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3F" w:rsidRPr="00313C14" w:rsidRDefault="00E67A3F" w:rsidP="00E67A3F">
      <w:pPr>
        <w:jc w:val="both"/>
        <w:rPr>
          <w:rFonts w:ascii="DTLCaspariT" w:hAnsi="DTLCaspariT"/>
          <w:b/>
          <w:sz w:val="20"/>
          <w:szCs w:val="20"/>
          <w:lang w:val="en-GB"/>
        </w:rPr>
      </w:pPr>
    </w:p>
    <w:p w:rsidR="00E67A3F" w:rsidRPr="007D1C4D" w:rsidRDefault="00E67A3F" w:rsidP="00E67A3F">
      <w:pPr>
        <w:jc w:val="both"/>
        <w:rPr>
          <w:rFonts w:ascii="DTLCaspariT" w:hAnsi="DTLCaspariT"/>
          <w:b/>
          <w:spacing w:val="2"/>
          <w:sz w:val="24"/>
          <w:szCs w:val="24"/>
          <w:lang w:val="en-GB"/>
        </w:rPr>
      </w:pPr>
      <w:r w:rsidRPr="007D1C4D">
        <w:rPr>
          <w:rFonts w:ascii="DTLCaspariT" w:hAnsi="DTLCaspariT"/>
          <w:b/>
          <w:sz w:val="24"/>
          <w:szCs w:val="24"/>
        </w:rPr>
        <w:t xml:space="preserve">SEPA Direct Debit </w:t>
      </w:r>
      <w:r>
        <w:rPr>
          <w:rFonts w:ascii="DTLCaspariT" w:hAnsi="DTLCaspariT"/>
          <w:b/>
          <w:sz w:val="24"/>
          <w:szCs w:val="24"/>
        </w:rPr>
        <w:t xml:space="preserve">Core </w:t>
      </w:r>
      <w:r w:rsidRPr="007D1C4D">
        <w:rPr>
          <w:rFonts w:ascii="DTLCaspariT" w:hAnsi="DTLCaspariT"/>
          <w:b/>
          <w:sz w:val="24"/>
          <w:szCs w:val="24"/>
        </w:rPr>
        <w:t xml:space="preserve">Mandate  </w:t>
      </w:r>
    </w:p>
    <w:p w:rsidR="00E67A3F" w:rsidRPr="00313C14" w:rsidRDefault="00E67A3F" w:rsidP="00E67A3F">
      <w:pPr>
        <w:autoSpaceDE w:val="0"/>
        <w:autoSpaceDN w:val="0"/>
        <w:adjustRightInd w:val="0"/>
        <w:snapToGrid w:val="0"/>
        <w:rPr>
          <w:rFonts w:ascii="DTLCaspariT" w:hAnsi="DTLCaspariT"/>
          <w:sz w:val="20"/>
          <w:szCs w:val="20"/>
          <w:lang w:val="en-GB"/>
        </w:rPr>
      </w:pPr>
    </w:p>
    <w:p w:rsidR="00E67A3F" w:rsidRPr="00313C14" w:rsidRDefault="00E67A3F" w:rsidP="00E67A3F">
      <w:pPr>
        <w:autoSpaceDE w:val="0"/>
        <w:autoSpaceDN w:val="0"/>
        <w:adjustRightInd w:val="0"/>
        <w:snapToGrid w:val="0"/>
        <w:rPr>
          <w:rFonts w:ascii="DTLCaspariT" w:hAnsi="DTLCaspariT"/>
          <w:sz w:val="20"/>
          <w:szCs w:val="20"/>
          <w:lang w:val="fr-FR"/>
        </w:rPr>
      </w:pPr>
    </w:p>
    <w:p w:rsidR="00E67A3F" w:rsidRDefault="00E67A3F" w:rsidP="00E67A3F">
      <w:pPr>
        <w:autoSpaceDE w:val="0"/>
        <w:autoSpaceDN w:val="0"/>
        <w:adjustRightInd w:val="0"/>
        <w:snapToGrid w:val="0"/>
        <w:rPr>
          <w:rFonts w:ascii="DTLCaspariT" w:hAnsi="DTLCaspariT"/>
          <w:sz w:val="18"/>
          <w:szCs w:val="18"/>
        </w:rPr>
      </w:pPr>
    </w:p>
    <w:p w:rsidR="00E67A3F" w:rsidRPr="00313C14" w:rsidRDefault="00E67A3F" w:rsidP="00E67A3F">
      <w:pPr>
        <w:autoSpaceDE w:val="0"/>
        <w:autoSpaceDN w:val="0"/>
        <w:adjustRightInd w:val="0"/>
        <w:snapToGrid w:val="0"/>
        <w:rPr>
          <w:rFonts w:ascii="DTLCaspariT" w:hAnsi="DTLCaspariT"/>
          <w:sz w:val="20"/>
          <w:szCs w:val="20"/>
          <w:lang w:val="fr-FR"/>
        </w:rPr>
      </w:pPr>
      <w:r w:rsidRPr="00ED7A36">
        <w:rPr>
          <w:rFonts w:ascii="DTLCaspariT" w:hAnsi="DTLCaspariT"/>
          <w:sz w:val="18"/>
          <w:szCs w:val="18"/>
        </w:rPr>
        <w:t>Creditor’s Name</w:t>
      </w:r>
    </w:p>
    <w:p w:rsidR="00E67A3F" w:rsidRPr="00313C14" w:rsidRDefault="00E67A3F" w:rsidP="00E67A3F">
      <w:pPr>
        <w:rPr>
          <w:rFonts w:ascii="DTLCaspariT" w:hAnsi="DTLCaspariT"/>
          <w:noProof/>
          <w:sz w:val="20"/>
          <w:szCs w:val="20"/>
        </w:rPr>
      </w:pPr>
      <w:r w:rsidRPr="00313C14">
        <w:rPr>
          <w:rFonts w:ascii="DTLCaspariT" w:hAnsi="DTLCaspariT"/>
          <w:sz w:val="20"/>
          <w:szCs w:val="20"/>
          <w:lang w:val="x-none"/>
        </w:rPr>
        <w:fldChar w:fldCharType="begin">
          <w:ffData>
            <w:name w:val="Text2"/>
            <w:enabled/>
            <w:calcOnExit w:val="0"/>
            <w:textInput>
              <w:default w:val="Straße"/>
            </w:textInput>
          </w:ffData>
        </w:fldChar>
      </w:r>
      <w:bookmarkStart w:id="0" w:name="Text2"/>
      <w:r w:rsidRPr="00313C14">
        <w:rPr>
          <w:rFonts w:ascii="DTLCaspariT" w:hAnsi="DTLCaspariT"/>
          <w:sz w:val="20"/>
          <w:szCs w:val="20"/>
          <w:lang w:val="x-none"/>
        </w:rPr>
        <w:instrText xml:space="preserve"> FORMTEXT </w:instrText>
      </w:r>
      <w:r w:rsidRPr="00313C14">
        <w:rPr>
          <w:rFonts w:ascii="DTLCaspariT" w:hAnsi="DTLCaspariT"/>
          <w:sz w:val="20"/>
          <w:szCs w:val="20"/>
          <w:lang w:val="x-none"/>
        </w:rPr>
      </w:r>
      <w:r w:rsidRPr="00313C14">
        <w:rPr>
          <w:rFonts w:ascii="DTLCaspariT" w:hAnsi="DTLCaspariT"/>
          <w:sz w:val="20"/>
          <w:szCs w:val="20"/>
          <w:lang w:val="x-none"/>
        </w:rPr>
        <w:fldChar w:fldCharType="separate"/>
      </w:r>
      <w:bookmarkStart w:id="1" w:name="_GoBack"/>
      <w:r w:rsidRPr="00313C14">
        <w:rPr>
          <w:rFonts w:ascii="DTLCaspariT" w:hAnsi="DTLCaspariT"/>
          <w:noProof/>
          <w:sz w:val="20"/>
          <w:szCs w:val="20"/>
        </w:rPr>
        <w:t>Creditor´s Name</w:t>
      </w:r>
    </w:p>
    <w:p w:rsidR="00E67A3F" w:rsidRPr="00313C14" w:rsidRDefault="00E67A3F" w:rsidP="00E67A3F">
      <w:pPr>
        <w:rPr>
          <w:rFonts w:ascii="DTLCaspariT" w:hAnsi="DTLCaspariT"/>
          <w:sz w:val="20"/>
          <w:szCs w:val="20"/>
          <w:lang w:val="x-none"/>
        </w:rPr>
      </w:pPr>
      <w:r w:rsidRPr="00313C14">
        <w:rPr>
          <w:rFonts w:ascii="DTLCaspariT" w:hAnsi="DTLCaspariT"/>
          <w:noProof/>
          <w:sz w:val="20"/>
          <w:szCs w:val="20"/>
        </w:rPr>
        <w:t>Street</w:t>
      </w:r>
      <w:bookmarkEnd w:id="1"/>
      <w:r w:rsidRPr="00313C14">
        <w:rPr>
          <w:rFonts w:ascii="DTLCaspariT" w:hAnsi="DTLCaspariT"/>
          <w:sz w:val="20"/>
          <w:szCs w:val="20"/>
          <w:lang w:val="x-none"/>
        </w:rPr>
        <w:fldChar w:fldCharType="end"/>
      </w:r>
      <w:bookmarkEnd w:id="0"/>
    </w:p>
    <w:p w:rsidR="00E67A3F" w:rsidRPr="00313C14" w:rsidRDefault="00E67A3F" w:rsidP="00E67A3F">
      <w:pPr>
        <w:rPr>
          <w:rFonts w:ascii="DTLCaspariT" w:hAnsi="DTLCaspariT"/>
          <w:sz w:val="20"/>
          <w:szCs w:val="20"/>
          <w:lang w:val="x-none"/>
        </w:rPr>
      </w:pPr>
      <w:r w:rsidRPr="00313C14">
        <w:rPr>
          <w:rFonts w:ascii="DTLCaspariT" w:hAnsi="DTLCaspariT"/>
          <w:sz w:val="20"/>
          <w:szCs w:val="20"/>
          <w:lang w:val="x-none"/>
        </w:rPr>
        <w:fldChar w:fldCharType="begin">
          <w:ffData>
            <w:name w:val=""/>
            <w:enabled/>
            <w:calcOnExit w:val="0"/>
            <w:textInput>
              <w:default w:val="PLZ Ort/Stadt"/>
            </w:textInput>
          </w:ffData>
        </w:fldChar>
      </w:r>
      <w:r w:rsidRPr="00313C14">
        <w:rPr>
          <w:rFonts w:ascii="DTLCaspariT" w:hAnsi="DTLCaspariT"/>
          <w:sz w:val="20"/>
          <w:szCs w:val="20"/>
          <w:lang w:val="x-none"/>
        </w:rPr>
        <w:instrText xml:space="preserve"> FORMTEXT </w:instrText>
      </w:r>
      <w:r w:rsidRPr="00313C14">
        <w:rPr>
          <w:rFonts w:ascii="DTLCaspariT" w:hAnsi="DTLCaspariT"/>
          <w:sz w:val="20"/>
          <w:szCs w:val="20"/>
          <w:lang w:val="x-none"/>
        </w:rPr>
      </w:r>
      <w:r w:rsidRPr="00313C14">
        <w:rPr>
          <w:rFonts w:ascii="DTLCaspariT" w:hAnsi="DTLCaspariT"/>
          <w:sz w:val="20"/>
          <w:szCs w:val="20"/>
          <w:lang w:val="x-none"/>
        </w:rPr>
        <w:fldChar w:fldCharType="separate"/>
      </w:r>
      <w:r w:rsidRPr="00313C14">
        <w:rPr>
          <w:rFonts w:ascii="DTLCaspariT" w:hAnsi="DTLCaspariT"/>
          <w:noProof/>
          <w:sz w:val="20"/>
          <w:szCs w:val="20"/>
        </w:rPr>
        <w:t>Postal Code/City</w:t>
      </w:r>
      <w:r w:rsidRPr="00313C14">
        <w:rPr>
          <w:rFonts w:ascii="DTLCaspariT" w:hAnsi="DTLCaspariT"/>
          <w:sz w:val="20"/>
          <w:szCs w:val="20"/>
          <w:lang w:val="x-none"/>
        </w:rPr>
        <w:fldChar w:fldCharType="end"/>
      </w:r>
    </w:p>
    <w:p w:rsidR="00E67A3F" w:rsidRPr="00313C14" w:rsidRDefault="00E67A3F" w:rsidP="00E67A3F">
      <w:pPr>
        <w:autoSpaceDE w:val="0"/>
        <w:autoSpaceDN w:val="0"/>
        <w:adjustRightInd w:val="0"/>
        <w:snapToGrid w:val="0"/>
        <w:rPr>
          <w:rFonts w:ascii="DTLCaspariT" w:hAnsi="DTLCaspariT" w:cs="Calibri"/>
          <w:i/>
          <w:color w:val="000000"/>
          <w:sz w:val="20"/>
          <w:szCs w:val="20"/>
          <w:lang w:val="de-DE" w:eastAsia="de-AT"/>
        </w:rPr>
      </w:pPr>
      <w:r w:rsidRPr="00313C14">
        <w:rPr>
          <w:rFonts w:ascii="DTLCaspariT" w:hAnsi="DTLCaspariT"/>
          <w:sz w:val="20"/>
          <w:szCs w:val="20"/>
          <w:lang w:val="x-none"/>
        </w:rPr>
        <w:fldChar w:fldCharType="begin">
          <w:ffData>
            <w:name w:val=""/>
            <w:enabled/>
            <w:calcOnExit w:val="0"/>
            <w:textInput>
              <w:default w:val="Land"/>
            </w:textInput>
          </w:ffData>
        </w:fldChar>
      </w:r>
      <w:r w:rsidRPr="00313C14">
        <w:rPr>
          <w:rFonts w:ascii="DTLCaspariT" w:hAnsi="DTLCaspariT"/>
          <w:sz w:val="20"/>
          <w:szCs w:val="20"/>
          <w:lang w:val="x-none"/>
        </w:rPr>
        <w:instrText xml:space="preserve"> FORMTEXT </w:instrText>
      </w:r>
      <w:r w:rsidRPr="00313C14">
        <w:rPr>
          <w:rFonts w:ascii="DTLCaspariT" w:hAnsi="DTLCaspariT"/>
          <w:sz w:val="20"/>
          <w:szCs w:val="20"/>
          <w:lang w:val="x-none"/>
        </w:rPr>
      </w:r>
      <w:r w:rsidRPr="00313C14">
        <w:rPr>
          <w:rFonts w:ascii="DTLCaspariT" w:hAnsi="DTLCaspariT"/>
          <w:sz w:val="20"/>
          <w:szCs w:val="20"/>
          <w:lang w:val="x-none"/>
        </w:rPr>
        <w:fldChar w:fldCharType="separate"/>
      </w:r>
      <w:r>
        <w:rPr>
          <w:rFonts w:ascii="DTLCaspariT" w:hAnsi="DTLCaspariT"/>
          <w:noProof/>
          <w:sz w:val="20"/>
          <w:szCs w:val="20"/>
          <w:lang w:val="de-DE"/>
        </w:rPr>
        <w:t>Country</w:t>
      </w:r>
      <w:r w:rsidRPr="00313C14">
        <w:rPr>
          <w:rFonts w:ascii="DTLCaspariT" w:hAnsi="DTLCaspariT"/>
          <w:sz w:val="20"/>
          <w:szCs w:val="20"/>
          <w:lang w:val="x-none"/>
        </w:rPr>
        <w:fldChar w:fldCharType="end"/>
      </w:r>
    </w:p>
    <w:p w:rsidR="00E67A3F" w:rsidRPr="00313C14" w:rsidRDefault="00E67A3F" w:rsidP="00E67A3F">
      <w:pPr>
        <w:autoSpaceDE w:val="0"/>
        <w:autoSpaceDN w:val="0"/>
        <w:adjustRightInd w:val="0"/>
        <w:snapToGrid w:val="0"/>
        <w:rPr>
          <w:rFonts w:ascii="DTLCaspariT" w:hAnsi="DTLCaspariT" w:cs="Calibri"/>
          <w:i/>
          <w:color w:val="000000"/>
          <w:sz w:val="20"/>
          <w:szCs w:val="20"/>
          <w:lang w:val="de-DE" w:eastAsia="de-AT"/>
        </w:rPr>
      </w:pPr>
    </w:p>
    <w:p w:rsidR="00E67A3F" w:rsidRPr="00313C14" w:rsidRDefault="00E67A3F" w:rsidP="00E67A3F">
      <w:pPr>
        <w:autoSpaceDE w:val="0"/>
        <w:autoSpaceDN w:val="0"/>
        <w:adjustRightInd w:val="0"/>
        <w:snapToGrid w:val="0"/>
        <w:rPr>
          <w:rFonts w:ascii="DTLCaspariT" w:hAnsi="DTLCaspariT" w:cs="Calibri"/>
          <w:i/>
          <w:color w:val="000000"/>
          <w:sz w:val="20"/>
          <w:szCs w:val="20"/>
          <w:lang w:val="de-DE" w:eastAsia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458"/>
      </w:tblGrid>
      <w:tr w:rsidR="00E67A3F" w:rsidRPr="00313C14" w:rsidTr="001F3B6D">
        <w:trPr>
          <w:trHeight w:val="397"/>
        </w:trPr>
        <w:tc>
          <w:tcPr>
            <w:tcW w:w="5148" w:type="dxa"/>
            <w:tcBorders>
              <w:right w:val="single" w:sz="4" w:space="0" w:color="auto"/>
            </w:tcBorders>
            <w:shd w:val="clear" w:color="auto" w:fill="auto"/>
          </w:tcPr>
          <w:p w:rsidR="00E67A3F" w:rsidRPr="00313C14" w:rsidRDefault="00E67A3F" w:rsidP="001F3B6D">
            <w:pPr>
              <w:autoSpaceDE w:val="0"/>
              <w:autoSpaceDN w:val="0"/>
              <w:adjustRightInd w:val="0"/>
              <w:snapToGrid w:val="0"/>
              <w:rPr>
                <w:rFonts w:ascii="DTLCaspariT" w:hAnsi="DTLCaspariT" w:cs="Calibri"/>
                <w:i/>
                <w:color w:val="000000"/>
                <w:sz w:val="18"/>
                <w:szCs w:val="18"/>
                <w:lang w:val="x-none" w:eastAsia="de-AT"/>
              </w:rPr>
            </w:pPr>
            <w:r w:rsidRPr="00313C14">
              <w:rPr>
                <w:rFonts w:ascii="DTLCaspariT" w:hAnsi="DTLCaspariT" w:cs="Calibri"/>
                <w:i/>
                <w:color w:val="000000"/>
                <w:sz w:val="18"/>
                <w:szCs w:val="18"/>
                <w:lang w:val="x-none" w:eastAsia="de-AT"/>
              </w:rPr>
              <w:t>Creditor identifier</w:t>
            </w:r>
          </w:p>
          <w:p w:rsidR="00E67A3F" w:rsidRPr="00313C14" w:rsidRDefault="00E67A3F" w:rsidP="001F3B6D">
            <w:pPr>
              <w:rPr>
                <w:rFonts w:ascii="DTLCaspariT" w:hAnsi="DTLCaspariT" w:cs="Calibri"/>
                <w:sz w:val="18"/>
                <w:szCs w:val="18"/>
                <w:lang w:val="x-none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3F" w:rsidRPr="00313C14" w:rsidRDefault="00E67A3F" w:rsidP="001F3B6D">
            <w:pPr>
              <w:autoSpaceDE w:val="0"/>
              <w:autoSpaceDN w:val="0"/>
              <w:adjustRightInd w:val="0"/>
              <w:snapToGrid w:val="0"/>
              <w:rPr>
                <w:rFonts w:ascii="DTLCaspariT" w:hAnsi="DTLCaspariT" w:cs="Calibri"/>
                <w:color w:val="000000"/>
                <w:sz w:val="20"/>
                <w:szCs w:val="20"/>
                <w:lang w:val="de-DE" w:eastAsia="de-AT"/>
              </w:rPr>
            </w:pPr>
            <w:r w:rsidRPr="00313C14">
              <w:rPr>
                <w:rFonts w:ascii="DTLCaspariT" w:hAnsi="DTLCaspariT" w:cs="Calibri"/>
                <w:color w:val="000000"/>
                <w:sz w:val="20"/>
                <w:szCs w:val="20"/>
                <w:lang w:val="de-DE" w:eastAsia="de-A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reditor ID"/>
                    <w:maxLength w:val="30"/>
                  </w:textInput>
                </w:ffData>
              </w:fldChar>
            </w:r>
            <w:bookmarkStart w:id="2" w:name="Text3"/>
            <w:r w:rsidRPr="00313C14">
              <w:rPr>
                <w:rFonts w:ascii="DTLCaspariT" w:hAnsi="DTLCaspariT" w:cs="Calibri"/>
                <w:color w:val="000000"/>
                <w:sz w:val="20"/>
                <w:szCs w:val="20"/>
                <w:lang w:val="de-DE" w:eastAsia="de-AT"/>
              </w:rPr>
              <w:instrText xml:space="preserve"> FORMTEXT </w:instrText>
            </w:r>
            <w:r w:rsidRPr="00313C14">
              <w:rPr>
                <w:rFonts w:ascii="DTLCaspariT" w:hAnsi="DTLCaspariT" w:cs="Calibri"/>
                <w:color w:val="000000"/>
                <w:sz w:val="20"/>
                <w:szCs w:val="20"/>
                <w:lang w:val="de-DE" w:eastAsia="de-AT"/>
              </w:rPr>
            </w:r>
            <w:r w:rsidRPr="00313C14">
              <w:rPr>
                <w:rFonts w:ascii="DTLCaspariT" w:hAnsi="DTLCaspariT" w:cs="Calibri"/>
                <w:color w:val="000000"/>
                <w:sz w:val="20"/>
                <w:szCs w:val="20"/>
                <w:lang w:val="de-DE" w:eastAsia="de-AT"/>
              </w:rPr>
              <w:fldChar w:fldCharType="separate"/>
            </w:r>
            <w:r w:rsidRPr="00313C14">
              <w:rPr>
                <w:rFonts w:ascii="DTLCaspariT" w:hAnsi="DTLCaspariT" w:cs="Calibri"/>
                <w:noProof/>
                <w:color w:val="000000"/>
                <w:sz w:val="20"/>
                <w:szCs w:val="20"/>
                <w:lang w:val="de-DE" w:eastAsia="de-AT"/>
              </w:rPr>
              <w:t>Creditor</w:t>
            </w:r>
            <w:r>
              <w:rPr>
                <w:rFonts w:ascii="DTLCaspariT" w:hAnsi="DTLCaspariT" w:cs="Calibri"/>
                <w:noProof/>
                <w:color w:val="000000"/>
                <w:sz w:val="20"/>
                <w:szCs w:val="20"/>
                <w:lang w:val="de-DE" w:eastAsia="de-AT"/>
              </w:rPr>
              <w:t>-</w:t>
            </w:r>
            <w:r w:rsidRPr="00313C14">
              <w:rPr>
                <w:rFonts w:ascii="DTLCaspariT" w:hAnsi="DTLCaspariT" w:cs="Calibri"/>
                <w:noProof/>
                <w:color w:val="000000"/>
                <w:sz w:val="20"/>
                <w:szCs w:val="20"/>
                <w:lang w:val="de-DE" w:eastAsia="de-AT"/>
              </w:rPr>
              <w:t>ID</w:t>
            </w:r>
            <w:r w:rsidRPr="00313C14">
              <w:rPr>
                <w:rFonts w:ascii="DTLCaspariT" w:hAnsi="DTLCaspariT" w:cs="Calibri"/>
                <w:color w:val="000000"/>
                <w:sz w:val="20"/>
                <w:szCs w:val="20"/>
                <w:lang w:val="de-DE" w:eastAsia="de-AT"/>
              </w:rPr>
              <w:fldChar w:fldCharType="end"/>
            </w:r>
            <w:bookmarkEnd w:id="2"/>
          </w:p>
        </w:tc>
      </w:tr>
      <w:tr w:rsidR="00E67A3F" w:rsidRPr="00313C14" w:rsidTr="001F3B6D">
        <w:trPr>
          <w:trHeight w:val="113"/>
        </w:trPr>
        <w:tc>
          <w:tcPr>
            <w:tcW w:w="5148" w:type="dxa"/>
            <w:shd w:val="clear" w:color="auto" w:fill="auto"/>
          </w:tcPr>
          <w:p w:rsidR="00E67A3F" w:rsidRPr="00313C14" w:rsidRDefault="00E67A3F" w:rsidP="001F3B6D">
            <w:pPr>
              <w:rPr>
                <w:rFonts w:ascii="DTLCaspariT" w:hAnsi="DTLCaspariT"/>
                <w:sz w:val="18"/>
                <w:szCs w:val="18"/>
                <w:lang w:val="de-AT"/>
              </w:rPr>
            </w:pP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A3F" w:rsidRPr="00313C14" w:rsidRDefault="00E67A3F" w:rsidP="001F3B6D">
            <w:pPr>
              <w:rPr>
                <w:rFonts w:ascii="DTLCaspariT" w:hAnsi="DTLCaspariT"/>
                <w:sz w:val="20"/>
                <w:szCs w:val="20"/>
                <w:lang w:val="x-none"/>
              </w:rPr>
            </w:pPr>
          </w:p>
        </w:tc>
      </w:tr>
      <w:tr w:rsidR="00E67A3F" w:rsidRPr="00313C14" w:rsidTr="001F3B6D">
        <w:trPr>
          <w:trHeight w:val="658"/>
        </w:trPr>
        <w:tc>
          <w:tcPr>
            <w:tcW w:w="5148" w:type="dxa"/>
            <w:tcBorders>
              <w:right w:val="single" w:sz="4" w:space="0" w:color="auto"/>
            </w:tcBorders>
            <w:shd w:val="clear" w:color="auto" w:fill="auto"/>
          </w:tcPr>
          <w:p w:rsidR="00E67A3F" w:rsidRPr="00313C14" w:rsidRDefault="00E67A3F" w:rsidP="001F3B6D">
            <w:pPr>
              <w:rPr>
                <w:rFonts w:ascii="DTLCaspariT" w:hAnsi="DTLCaspariT" w:cs="Calibri"/>
                <w:sz w:val="18"/>
                <w:szCs w:val="18"/>
                <w:lang w:val="x-none"/>
              </w:rPr>
            </w:pPr>
            <w:r w:rsidRPr="00313C14">
              <w:rPr>
                <w:rFonts w:ascii="DTLCaspariT" w:hAnsi="DTLCaspariT" w:cs="Calibri"/>
                <w:i/>
                <w:color w:val="000000"/>
                <w:sz w:val="18"/>
                <w:szCs w:val="18"/>
                <w:lang w:val="x-none" w:eastAsia="de-AT"/>
              </w:rPr>
              <w:t>Mandate reference – to be completed by the creditor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3F" w:rsidRPr="00313C14" w:rsidRDefault="00E67A3F" w:rsidP="001F3B6D">
            <w:pPr>
              <w:rPr>
                <w:rFonts w:ascii="DTLCaspariT" w:hAnsi="DTLCaspariT" w:cs="Calibri"/>
                <w:sz w:val="20"/>
                <w:szCs w:val="20"/>
                <w:lang w:val="de-DE"/>
              </w:rPr>
            </w:pPr>
            <w:r w:rsidRPr="00313C14">
              <w:rPr>
                <w:rFonts w:ascii="DTLCaspariT" w:hAnsi="DTLCaspariT" w:cs="Calibri"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Mandatsreferenz"/>
                    <w:maxLength w:val="35"/>
                  </w:textInput>
                </w:ffData>
              </w:fldChar>
            </w:r>
            <w:bookmarkStart w:id="3" w:name="Text4"/>
            <w:r w:rsidRPr="00313C14">
              <w:rPr>
                <w:rFonts w:ascii="DTLCaspariT" w:hAnsi="DTLCaspariT" w:cs="Calibri"/>
                <w:sz w:val="20"/>
                <w:szCs w:val="20"/>
                <w:lang w:val="de-DE"/>
              </w:rPr>
              <w:instrText xml:space="preserve"> FORMTEXT </w:instrText>
            </w:r>
            <w:r w:rsidRPr="00313C14">
              <w:rPr>
                <w:rFonts w:ascii="DTLCaspariT" w:hAnsi="DTLCaspariT" w:cs="Calibri"/>
                <w:sz w:val="20"/>
                <w:szCs w:val="20"/>
                <w:lang w:val="de-DE"/>
              </w:rPr>
            </w:r>
            <w:r w:rsidRPr="00313C14">
              <w:rPr>
                <w:rFonts w:ascii="DTLCaspariT" w:hAnsi="DTLCaspariT" w:cs="Calibri"/>
                <w:sz w:val="20"/>
                <w:szCs w:val="20"/>
                <w:lang w:val="de-DE"/>
              </w:rPr>
              <w:fldChar w:fldCharType="separate"/>
            </w:r>
            <w:r w:rsidRPr="00313C14">
              <w:rPr>
                <w:rFonts w:ascii="DTLCaspariT" w:hAnsi="DTLCaspariT" w:cs="Calibri"/>
                <w:noProof/>
                <w:sz w:val="20"/>
                <w:szCs w:val="20"/>
                <w:lang w:val="de-DE"/>
              </w:rPr>
              <w:t>Mandat</w:t>
            </w:r>
            <w:r>
              <w:rPr>
                <w:rFonts w:ascii="DTLCaspariT" w:hAnsi="DTLCaspariT" w:cs="Calibri"/>
                <w:noProof/>
                <w:sz w:val="20"/>
                <w:szCs w:val="20"/>
                <w:lang w:val="de-DE"/>
              </w:rPr>
              <w:t>e reference</w:t>
            </w:r>
            <w:r w:rsidRPr="00313C14">
              <w:rPr>
                <w:rFonts w:ascii="DTLCaspariT" w:hAnsi="DTLCaspariT" w:cs="Calibri"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</w:tr>
    </w:tbl>
    <w:p w:rsidR="00E67A3F" w:rsidRPr="00313C14" w:rsidRDefault="00E67A3F" w:rsidP="00E67A3F">
      <w:pPr>
        <w:rPr>
          <w:rFonts w:ascii="DTLCaspariT" w:hAnsi="DTLCaspariT"/>
          <w:sz w:val="20"/>
          <w:szCs w:val="20"/>
          <w:lang w:val="de-DE"/>
        </w:rPr>
      </w:pPr>
    </w:p>
    <w:p w:rsidR="00E67A3F" w:rsidRPr="00313C14" w:rsidRDefault="00E67A3F" w:rsidP="00E67A3F">
      <w:pPr>
        <w:rPr>
          <w:rFonts w:ascii="DTLCaspariT" w:hAnsi="DTLCaspariT"/>
          <w:sz w:val="20"/>
          <w:szCs w:val="20"/>
          <w:lang w:val="de-DE"/>
        </w:rPr>
      </w:pPr>
      <w:r w:rsidRPr="00313C14">
        <w:rPr>
          <w:rFonts w:ascii="DTLCaspariT" w:hAnsi="DTLCaspariT"/>
          <w:sz w:val="20"/>
          <w:szCs w:val="20"/>
          <w:lang w:val="de-DE"/>
        </w:rPr>
        <w:t xml:space="preserve">One-off payment: </w:t>
      </w:r>
      <w:r w:rsidRPr="00313C14">
        <w:rPr>
          <w:rFonts w:ascii="DTLCaspariT" w:hAnsi="DTLCaspariT"/>
          <w:sz w:val="20"/>
          <w:szCs w:val="20"/>
          <w:lang w:val="de-DE"/>
        </w:rPr>
        <w:tab/>
      </w:r>
      <w:r w:rsidRPr="00313C14">
        <w:rPr>
          <w:rFonts w:ascii="DTLCaspariT" w:hAnsi="DTLCaspariT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313C14">
        <w:rPr>
          <w:rFonts w:ascii="DTLCaspariT" w:hAnsi="DTLCaspariT"/>
          <w:sz w:val="20"/>
          <w:szCs w:val="20"/>
          <w:lang w:val="de-DE"/>
        </w:rPr>
        <w:instrText xml:space="preserve"> FORMCHECKBOX </w:instrText>
      </w:r>
      <w:r w:rsidRPr="00313C14">
        <w:rPr>
          <w:rFonts w:ascii="DTLCaspariT" w:hAnsi="DTLCaspariT"/>
          <w:sz w:val="20"/>
          <w:szCs w:val="20"/>
          <w:lang w:val="de-DE"/>
        </w:rPr>
      </w:r>
      <w:r w:rsidRPr="00313C14">
        <w:rPr>
          <w:rFonts w:ascii="DTLCaspariT" w:hAnsi="DTLCaspariT"/>
          <w:sz w:val="20"/>
          <w:szCs w:val="20"/>
          <w:lang w:val="de-DE"/>
        </w:rPr>
        <w:fldChar w:fldCharType="end"/>
      </w:r>
      <w:bookmarkEnd w:id="4"/>
    </w:p>
    <w:p w:rsidR="00E67A3F" w:rsidRPr="00313C14" w:rsidRDefault="00E67A3F" w:rsidP="00E67A3F">
      <w:pPr>
        <w:rPr>
          <w:rFonts w:ascii="DTLCaspariT" w:hAnsi="DTLCaspariT"/>
          <w:sz w:val="20"/>
          <w:szCs w:val="20"/>
          <w:lang w:val="de-DE"/>
        </w:rPr>
      </w:pPr>
      <w:r w:rsidRPr="00313C14">
        <w:rPr>
          <w:rFonts w:ascii="DTLCaspariT" w:hAnsi="DTLCaspariT"/>
          <w:sz w:val="20"/>
          <w:szCs w:val="20"/>
          <w:lang w:val="de-DE"/>
        </w:rPr>
        <w:t>Recurrent payment:</w:t>
      </w:r>
      <w:r w:rsidRPr="00313C14">
        <w:rPr>
          <w:rFonts w:ascii="DTLCaspariT" w:hAnsi="DTLCaspariT"/>
          <w:sz w:val="20"/>
          <w:szCs w:val="20"/>
          <w:lang w:val="de-DE"/>
        </w:rPr>
        <w:tab/>
      </w:r>
      <w:r w:rsidRPr="00313C14">
        <w:rPr>
          <w:rFonts w:ascii="DTLCaspariT" w:hAnsi="DTLCaspariT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Pr="00313C14">
        <w:rPr>
          <w:rFonts w:ascii="DTLCaspariT" w:hAnsi="DTLCaspariT"/>
          <w:sz w:val="20"/>
          <w:szCs w:val="20"/>
          <w:lang w:val="de-DE"/>
        </w:rPr>
        <w:instrText xml:space="preserve"> FORMCHECKBOX </w:instrText>
      </w:r>
      <w:r w:rsidRPr="00313C14">
        <w:rPr>
          <w:rFonts w:ascii="DTLCaspariT" w:hAnsi="DTLCaspariT"/>
          <w:sz w:val="20"/>
          <w:szCs w:val="20"/>
          <w:lang w:val="de-DE"/>
        </w:rPr>
      </w:r>
      <w:r w:rsidRPr="00313C14">
        <w:rPr>
          <w:rFonts w:ascii="DTLCaspariT" w:hAnsi="DTLCaspariT"/>
          <w:sz w:val="20"/>
          <w:szCs w:val="20"/>
          <w:lang w:val="de-DE"/>
        </w:rPr>
        <w:fldChar w:fldCharType="end"/>
      </w:r>
      <w:bookmarkEnd w:id="5"/>
    </w:p>
    <w:p w:rsidR="00E67A3F" w:rsidRPr="00313C14" w:rsidRDefault="00E67A3F" w:rsidP="00E67A3F">
      <w:pPr>
        <w:rPr>
          <w:rFonts w:ascii="DTLCaspariT" w:hAnsi="DTLCaspariT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513"/>
      </w:tblGrid>
      <w:tr w:rsidR="00E67A3F" w:rsidRPr="00E67A3F" w:rsidTr="001F3B6D">
        <w:tc>
          <w:tcPr>
            <w:tcW w:w="10598" w:type="dxa"/>
            <w:gridSpan w:val="2"/>
          </w:tcPr>
          <w:p w:rsidR="00E67A3F" w:rsidRPr="00313C14" w:rsidRDefault="00E67A3F" w:rsidP="001F3B6D">
            <w:pPr>
              <w:rPr>
                <w:rFonts w:ascii="DTLCaspariT" w:hAnsi="DTLCaspariT"/>
                <w:sz w:val="20"/>
                <w:szCs w:val="20"/>
                <w:lang w:val="en-GB"/>
              </w:rPr>
            </w:pPr>
            <w:r w:rsidRPr="00313C14">
              <w:rPr>
                <w:rFonts w:ascii="DTLCaspariT" w:hAnsi="DTLCaspariT"/>
                <w:sz w:val="20"/>
                <w:szCs w:val="20"/>
                <w:lang w:val="en-GB"/>
              </w:rPr>
              <w:t>By signing this</w:t>
            </w:r>
            <w:r>
              <w:rPr>
                <w:rFonts w:ascii="DTLCaspariT" w:hAnsi="DTLCaspariT"/>
                <w:sz w:val="20"/>
                <w:szCs w:val="20"/>
                <w:lang w:val="en-GB"/>
              </w:rPr>
              <w:t xml:space="preserve"> mandate form, you authorise </w:t>
            </w:r>
            <w:r w:rsidRPr="00313C14">
              <w:rPr>
                <w:rFonts w:ascii="DTLCaspariT" w:hAnsi="DTLCaspariT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DTLCaspariT" w:hAnsi="DTLCaspariT"/>
                <w:sz w:val="20"/>
                <w:szCs w:val="20"/>
                <w:lang w:val="en-GB"/>
              </w:rPr>
              <w:fldChar w:fldCharType="begin">
                <w:ffData>
                  <w:name w:val="Text1011112"/>
                  <w:enabled/>
                  <w:calcOnExit w:val="0"/>
                  <w:textInput>
                    <w:default w:val="NAME OF THE CREDITOR"/>
                  </w:textInput>
                </w:ffData>
              </w:fldChar>
            </w:r>
            <w:bookmarkStart w:id="6" w:name="Text1011112"/>
            <w:r>
              <w:rPr>
                <w:rFonts w:ascii="DTLCaspariT" w:hAnsi="DTLCaspariT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DTLCaspariT" w:hAnsi="DTLCaspariT"/>
                <w:sz w:val="20"/>
                <w:szCs w:val="20"/>
                <w:lang w:val="en-GB"/>
              </w:rPr>
            </w:r>
            <w:r>
              <w:rPr>
                <w:rFonts w:ascii="DTLCaspariT" w:hAnsi="DTLCaspariT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DTLCaspariT" w:hAnsi="DTLCaspariT"/>
                <w:noProof/>
                <w:sz w:val="20"/>
                <w:szCs w:val="20"/>
                <w:lang w:val="en-GB"/>
              </w:rPr>
              <w:t>NAME OF THE CREDITOR</w:t>
            </w:r>
            <w:r>
              <w:rPr>
                <w:rFonts w:ascii="DTLCaspariT" w:hAnsi="DTLCaspariT"/>
                <w:sz w:val="20"/>
                <w:szCs w:val="20"/>
                <w:lang w:val="en-GB"/>
              </w:rPr>
              <w:fldChar w:fldCharType="end"/>
            </w:r>
            <w:bookmarkEnd w:id="6"/>
            <w:r>
              <w:rPr>
                <w:rFonts w:ascii="DTLCaspariT" w:hAnsi="DTLCaspariT"/>
                <w:sz w:val="20"/>
                <w:szCs w:val="20"/>
                <w:lang w:val="en-GB"/>
              </w:rPr>
              <w:t xml:space="preserve"> </w:t>
            </w:r>
            <w:r w:rsidRPr="00313C14">
              <w:rPr>
                <w:rFonts w:ascii="DTLCaspariT" w:hAnsi="DTLCaspariT"/>
                <w:sz w:val="20"/>
                <w:szCs w:val="20"/>
                <w:lang w:val="en-GB"/>
              </w:rPr>
              <w:t>to send instructions to your ba</w:t>
            </w:r>
            <w:r>
              <w:rPr>
                <w:rFonts w:ascii="DTLCaspariT" w:hAnsi="DTLCaspariT"/>
                <w:sz w:val="20"/>
                <w:szCs w:val="20"/>
                <w:lang w:val="en-GB"/>
              </w:rPr>
              <w:t xml:space="preserve">nk to debit your account and </w:t>
            </w:r>
            <w:r w:rsidRPr="00313C14">
              <w:rPr>
                <w:rFonts w:ascii="DTLCaspariT" w:hAnsi="DTLCaspariT"/>
                <w:sz w:val="20"/>
                <w:szCs w:val="20"/>
                <w:lang w:val="en-GB"/>
              </w:rPr>
              <w:t xml:space="preserve"> your bank to debit your account in accordance with the instructions from  </w:t>
            </w:r>
            <w:r w:rsidRPr="00313C14">
              <w:rPr>
                <w:rFonts w:ascii="DTLCaspariT" w:hAnsi="DTLCaspariT" w:cs="Arial"/>
                <w:sz w:val="20"/>
                <w:szCs w:val="20"/>
              </w:rPr>
              <w:t xml:space="preserve"> </w:t>
            </w:r>
            <w:r>
              <w:rPr>
                <w:rFonts w:ascii="DTLCaspariT" w:hAnsi="DTLCaspariT" w:cs="Arial"/>
                <w:sz w:val="20"/>
                <w:szCs w:val="20"/>
              </w:rPr>
              <w:fldChar w:fldCharType="begin"/>
            </w:r>
            <w:r>
              <w:rPr>
                <w:rFonts w:ascii="DTLCaspariT" w:hAnsi="DTLCaspariT" w:cs="Arial"/>
                <w:sz w:val="20"/>
                <w:szCs w:val="20"/>
              </w:rPr>
              <w:instrText xml:space="preserve"> REF  Text1011112  \* MERGEFORMAT </w:instrText>
            </w:r>
            <w:r>
              <w:rPr>
                <w:rFonts w:ascii="DTLCaspariT" w:hAnsi="DTLCaspariT" w:cs="Arial"/>
                <w:sz w:val="20"/>
                <w:szCs w:val="20"/>
              </w:rPr>
              <w:fldChar w:fldCharType="separate"/>
            </w:r>
            <w:r w:rsidR="0037296E">
              <w:rPr>
                <w:rFonts w:ascii="DTLCaspariT" w:hAnsi="DTLCaspariT"/>
                <w:noProof/>
                <w:sz w:val="20"/>
                <w:szCs w:val="20"/>
                <w:lang w:val="en-GB"/>
              </w:rPr>
              <w:t>NAME OF THE CREDITOR</w:t>
            </w:r>
            <w:r>
              <w:rPr>
                <w:rFonts w:ascii="DTLCaspariT" w:hAnsi="DTLCaspariT" w:cs="Arial"/>
                <w:sz w:val="20"/>
                <w:szCs w:val="20"/>
              </w:rPr>
              <w:fldChar w:fldCharType="end"/>
            </w:r>
            <w:r w:rsidRPr="00313C14">
              <w:rPr>
                <w:rFonts w:ascii="DTLCaspariT" w:hAnsi="DTLCaspariT" w:cs="FuturaBook"/>
                <w:iCs/>
                <w:color w:val="000000"/>
                <w:sz w:val="20"/>
                <w:szCs w:val="20"/>
                <w:lang w:val="x-none" w:eastAsia="de-AT"/>
              </w:rPr>
              <w:t>.</w:t>
            </w:r>
          </w:p>
          <w:p w:rsidR="00E67A3F" w:rsidRPr="00313C14" w:rsidRDefault="00E67A3F" w:rsidP="001F3B6D">
            <w:pPr>
              <w:jc w:val="both"/>
              <w:rPr>
                <w:rFonts w:ascii="DTLCaspariT" w:hAnsi="DTLCaspariT"/>
                <w:sz w:val="20"/>
                <w:szCs w:val="20"/>
                <w:lang w:val="en-GB"/>
              </w:rPr>
            </w:pPr>
          </w:p>
          <w:p w:rsidR="00E67A3F" w:rsidRPr="006C595C" w:rsidRDefault="00E67A3F" w:rsidP="001F3B6D">
            <w:pPr>
              <w:rPr>
                <w:rFonts w:ascii="DTLCaspariT" w:hAnsi="DTLCaspariT"/>
                <w:sz w:val="20"/>
                <w:szCs w:val="20"/>
                <w:lang w:val="en-GB"/>
              </w:rPr>
            </w:pPr>
            <w:r w:rsidRPr="006C595C">
              <w:rPr>
                <w:rFonts w:ascii="DTLCaspariT" w:hAnsi="DTLCaspariT"/>
                <w:sz w:val="20"/>
                <w:szCs w:val="20"/>
                <w:lang w:val="en-GB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  <w:p w:rsidR="00E67A3F" w:rsidRPr="00E67A3F" w:rsidRDefault="00E67A3F" w:rsidP="001F3B6D">
            <w:pPr>
              <w:rPr>
                <w:rFonts w:ascii="DTLCaspariT" w:hAnsi="DTLCaspariT"/>
                <w:sz w:val="20"/>
                <w:szCs w:val="20"/>
              </w:rPr>
            </w:pPr>
          </w:p>
        </w:tc>
      </w:tr>
      <w:tr w:rsidR="00E67A3F" w:rsidRPr="00313C14" w:rsidTr="001F3B6D">
        <w:trPr>
          <w:trHeight w:val="510"/>
        </w:trPr>
        <w:tc>
          <w:tcPr>
            <w:tcW w:w="10598" w:type="dxa"/>
            <w:gridSpan w:val="2"/>
          </w:tcPr>
          <w:p w:rsidR="00E67A3F" w:rsidRPr="00E67A3F" w:rsidRDefault="00E67A3F" w:rsidP="001F3B6D">
            <w:pPr>
              <w:rPr>
                <w:rFonts w:ascii="DTLCaspariT" w:hAnsi="DTLCaspariT" w:cs="Calibri"/>
                <w:sz w:val="20"/>
                <w:szCs w:val="20"/>
                <w:lang w:eastAsia="de-AT"/>
              </w:rPr>
            </w:pPr>
          </w:p>
          <w:p w:rsidR="00E67A3F" w:rsidRPr="006C595C" w:rsidRDefault="00E67A3F" w:rsidP="001F3B6D">
            <w:pPr>
              <w:rPr>
                <w:rFonts w:ascii="DTLCaspariT" w:hAnsi="DTLCaspariT" w:cs="Calibri"/>
                <w:b/>
                <w:sz w:val="18"/>
                <w:szCs w:val="18"/>
                <w:lang w:eastAsia="de-AT"/>
              </w:rPr>
            </w:pPr>
            <w:r w:rsidRPr="007D1C4D">
              <w:rPr>
                <w:rFonts w:ascii="DTLCaspariT" w:hAnsi="DTLCaspariT" w:cs="Calibri"/>
                <w:b/>
                <w:sz w:val="18"/>
                <w:szCs w:val="18"/>
                <w:lang w:eastAsia="de-AT"/>
              </w:rPr>
              <w:t>Please complete all the fields:</w:t>
            </w:r>
          </w:p>
          <w:p w:rsidR="00E67A3F" w:rsidRPr="00313C14" w:rsidRDefault="00E67A3F" w:rsidP="001F3B6D">
            <w:pPr>
              <w:rPr>
                <w:rFonts w:ascii="DTLCaspariT" w:hAnsi="DTLCaspariT"/>
                <w:sz w:val="20"/>
                <w:szCs w:val="20"/>
                <w:lang w:val="x-none"/>
              </w:rPr>
            </w:pPr>
          </w:p>
        </w:tc>
      </w:tr>
      <w:tr w:rsidR="00E67A3F" w:rsidRPr="00313C14" w:rsidTr="001F3B6D">
        <w:trPr>
          <w:trHeight w:val="510"/>
        </w:trPr>
        <w:tc>
          <w:tcPr>
            <w:tcW w:w="3085" w:type="dxa"/>
          </w:tcPr>
          <w:p w:rsidR="00E67A3F" w:rsidRPr="00313C14" w:rsidRDefault="00E67A3F" w:rsidP="001F3B6D">
            <w:pPr>
              <w:pStyle w:val="Textkrper"/>
              <w:spacing w:before="0" w:after="0"/>
              <w:jc w:val="left"/>
              <w:rPr>
                <w:rFonts w:ascii="DTLCaspariT" w:hAnsi="DTLCaspariT" w:cs="FuturaBook"/>
                <w:color w:val="000000"/>
                <w:sz w:val="20"/>
                <w:szCs w:val="20"/>
                <w:lang w:val="x-none" w:eastAsia="de-AT"/>
              </w:rPr>
            </w:pPr>
            <w:r w:rsidRPr="00313C14">
              <w:rPr>
                <w:rFonts w:ascii="DTLCaspariT" w:hAnsi="DTLCaspariT" w:cs="FuturaBook"/>
                <w:color w:val="000000"/>
                <w:sz w:val="20"/>
                <w:szCs w:val="20"/>
                <w:lang w:val="x-none" w:eastAsia="de-AT"/>
              </w:rPr>
              <w:t>Name of the debtor</w:t>
            </w:r>
          </w:p>
        </w:tc>
        <w:tc>
          <w:tcPr>
            <w:tcW w:w="7513" w:type="dxa"/>
          </w:tcPr>
          <w:p w:rsidR="00E67A3F" w:rsidRPr="00313C14" w:rsidRDefault="00E67A3F" w:rsidP="001F3B6D">
            <w:pPr>
              <w:rPr>
                <w:rFonts w:ascii="DTLCaspariT" w:hAnsi="DTLCaspariT"/>
                <w:sz w:val="20"/>
                <w:szCs w:val="20"/>
                <w:lang w:val="x-none"/>
              </w:rPr>
            </w:pP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begin">
                <w:ffData>
                  <w:name w:val="NameDebtor"/>
                  <w:enabled/>
                  <w:calcOnExit/>
                  <w:textInput/>
                </w:ffData>
              </w:fldChar>
            </w:r>
            <w:bookmarkStart w:id="7" w:name="NameDebtor"/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instrText xml:space="preserve"> FORMTEXT </w:instrText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separate"/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end"/>
            </w:r>
            <w:bookmarkEnd w:id="7"/>
          </w:p>
        </w:tc>
      </w:tr>
      <w:tr w:rsidR="00E67A3F" w:rsidRPr="00313C14" w:rsidTr="001F3B6D">
        <w:trPr>
          <w:trHeight w:val="283"/>
        </w:trPr>
        <w:tc>
          <w:tcPr>
            <w:tcW w:w="3085" w:type="dxa"/>
          </w:tcPr>
          <w:p w:rsidR="00E67A3F" w:rsidRPr="00313C14" w:rsidRDefault="00E67A3F" w:rsidP="001F3B6D">
            <w:pPr>
              <w:rPr>
                <w:rFonts w:ascii="DTLCaspariT" w:hAnsi="DTLCaspariT"/>
                <w:sz w:val="20"/>
                <w:szCs w:val="20"/>
                <w:lang w:val="x-none"/>
              </w:rPr>
            </w:pPr>
          </w:p>
        </w:tc>
        <w:tc>
          <w:tcPr>
            <w:tcW w:w="7513" w:type="dxa"/>
          </w:tcPr>
          <w:p w:rsidR="00E67A3F" w:rsidRPr="00313C14" w:rsidRDefault="00E67A3F" w:rsidP="001F3B6D">
            <w:pPr>
              <w:autoSpaceDE w:val="0"/>
              <w:autoSpaceDN w:val="0"/>
              <w:adjustRightInd w:val="0"/>
              <w:snapToGrid w:val="0"/>
              <w:rPr>
                <w:rFonts w:ascii="DTLCaspariT" w:hAnsi="DTLCaspariT" w:cs="FuturaBook"/>
                <w:i/>
                <w:color w:val="000000"/>
                <w:sz w:val="18"/>
                <w:szCs w:val="18"/>
                <w:lang w:val="x-none" w:eastAsia="de-AT"/>
              </w:rPr>
            </w:pPr>
            <w:r w:rsidRPr="00313C14">
              <w:rPr>
                <w:rFonts w:ascii="DTLCaspariT" w:hAnsi="DTLCaspariT" w:cs="FuturaBook"/>
                <w:i/>
                <w:color w:val="000000"/>
                <w:sz w:val="18"/>
                <w:szCs w:val="18"/>
                <w:lang w:val="x-none" w:eastAsia="de-AT"/>
              </w:rPr>
              <w:t>Name and first name</w:t>
            </w:r>
          </w:p>
        </w:tc>
      </w:tr>
      <w:tr w:rsidR="00E67A3F" w:rsidRPr="00313C14" w:rsidTr="001F3B6D">
        <w:trPr>
          <w:trHeight w:val="510"/>
        </w:trPr>
        <w:tc>
          <w:tcPr>
            <w:tcW w:w="3085" w:type="dxa"/>
          </w:tcPr>
          <w:p w:rsidR="00E67A3F" w:rsidRPr="00313C14" w:rsidRDefault="00E67A3F" w:rsidP="001F3B6D">
            <w:pPr>
              <w:autoSpaceDE w:val="0"/>
              <w:autoSpaceDN w:val="0"/>
              <w:adjustRightInd w:val="0"/>
              <w:snapToGrid w:val="0"/>
              <w:rPr>
                <w:rFonts w:ascii="DTLCaspariT" w:hAnsi="DTLCaspariT" w:cs="FuturaBook"/>
                <w:color w:val="000000"/>
                <w:sz w:val="20"/>
                <w:szCs w:val="20"/>
                <w:lang w:val="de-DE" w:eastAsia="de-AT"/>
              </w:rPr>
            </w:pPr>
            <w:r>
              <w:rPr>
                <w:rFonts w:ascii="DTLCaspariT" w:hAnsi="DTLCaspariT" w:cs="FuturaBook"/>
                <w:color w:val="000000"/>
                <w:sz w:val="20"/>
                <w:szCs w:val="20"/>
                <w:lang w:val="de-DE" w:eastAsia="de-AT"/>
              </w:rPr>
              <w:t>Address</w:t>
            </w:r>
          </w:p>
        </w:tc>
        <w:tc>
          <w:tcPr>
            <w:tcW w:w="7513" w:type="dxa"/>
          </w:tcPr>
          <w:p w:rsidR="00E67A3F" w:rsidRPr="00313C14" w:rsidRDefault="00E67A3F" w:rsidP="001F3B6D">
            <w:pPr>
              <w:rPr>
                <w:rFonts w:ascii="DTLCaspariT" w:hAnsi="DTLCaspariT"/>
                <w:sz w:val="20"/>
                <w:szCs w:val="20"/>
                <w:lang w:val="x-none"/>
              </w:rPr>
            </w:pP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instrText xml:space="preserve"> FORMTEXT </w:instrText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separate"/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end"/>
            </w:r>
            <w:bookmarkEnd w:id="8"/>
          </w:p>
        </w:tc>
      </w:tr>
      <w:tr w:rsidR="00E67A3F" w:rsidRPr="00313C14" w:rsidTr="001F3B6D">
        <w:trPr>
          <w:trHeight w:val="283"/>
        </w:trPr>
        <w:tc>
          <w:tcPr>
            <w:tcW w:w="3085" w:type="dxa"/>
          </w:tcPr>
          <w:p w:rsidR="00E67A3F" w:rsidRPr="00313C14" w:rsidRDefault="00E67A3F" w:rsidP="001F3B6D">
            <w:pPr>
              <w:rPr>
                <w:rFonts w:ascii="DTLCaspariT" w:hAnsi="DTLCaspariT"/>
                <w:sz w:val="20"/>
                <w:szCs w:val="20"/>
                <w:lang w:val="x-none"/>
              </w:rPr>
            </w:pPr>
          </w:p>
        </w:tc>
        <w:tc>
          <w:tcPr>
            <w:tcW w:w="7513" w:type="dxa"/>
          </w:tcPr>
          <w:p w:rsidR="00E67A3F" w:rsidRPr="00313C14" w:rsidRDefault="00E67A3F" w:rsidP="001F3B6D">
            <w:pPr>
              <w:autoSpaceDE w:val="0"/>
              <w:autoSpaceDN w:val="0"/>
              <w:adjustRightInd w:val="0"/>
              <w:snapToGrid w:val="0"/>
              <w:rPr>
                <w:rFonts w:ascii="DTLCaspariT" w:hAnsi="DTLCaspariT" w:cs="FuturaBook"/>
                <w:i/>
                <w:color w:val="000000"/>
                <w:sz w:val="18"/>
                <w:szCs w:val="18"/>
                <w:lang w:val="x-none" w:eastAsia="de-AT"/>
              </w:rPr>
            </w:pPr>
            <w:r w:rsidRPr="00313C14">
              <w:rPr>
                <w:rFonts w:ascii="DTLCaspariT" w:hAnsi="DTLCaspariT" w:cs="FuturaBook"/>
                <w:i/>
                <w:color w:val="000000"/>
                <w:sz w:val="18"/>
                <w:szCs w:val="18"/>
                <w:lang w:val="x-none" w:eastAsia="de-AT"/>
              </w:rPr>
              <w:t>Street name and number</w:t>
            </w:r>
          </w:p>
        </w:tc>
      </w:tr>
      <w:tr w:rsidR="00E67A3F" w:rsidRPr="00313C14" w:rsidTr="001F3B6D">
        <w:trPr>
          <w:trHeight w:val="510"/>
        </w:trPr>
        <w:tc>
          <w:tcPr>
            <w:tcW w:w="3085" w:type="dxa"/>
          </w:tcPr>
          <w:p w:rsidR="00E67A3F" w:rsidRPr="00313C14" w:rsidRDefault="00E67A3F" w:rsidP="001F3B6D">
            <w:pPr>
              <w:rPr>
                <w:rFonts w:ascii="DTLCaspariT" w:hAnsi="DTLCaspariT"/>
                <w:sz w:val="20"/>
                <w:szCs w:val="20"/>
                <w:lang w:val="x-none"/>
              </w:rPr>
            </w:pPr>
          </w:p>
        </w:tc>
        <w:tc>
          <w:tcPr>
            <w:tcW w:w="7513" w:type="dxa"/>
          </w:tcPr>
          <w:p w:rsidR="00E67A3F" w:rsidRPr="00313C14" w:rsidRDefault="00E67A3F" w:rsidP="001F3B6D">
            <w:pPr>
              <w:rPr>
                <w:rFonts w:ascii="DTLCaspariT" w:hAnsi="DTLCaspariT"/>
                <w:sz w:val="20"/>
                <w:szCs w:val="20"/>
                <w:lang w:val="x-none"/>
              </w:rPr>
            </w:pP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instrText xml:space="preserve"> FORMTEXT </w:instrText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separate"/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end"/>
            </w:r>
            <w:bookmarkEnd w:id="9"/>
          </w:p>
        </w:tc>
      </w:tr>
      <w:tr w:rsidR="00E67A3F" w:rsidRPr="00313C14" w:rsidTr="001F3B6D">
        <w:trPr>
          <w:trHeight w:val="283"/>
        </w:trPr>
        <w:tc>
          <w:tcPr>
            <w:tcW w:w="3085" w:type="dxa"/>
          </w:tcPr>
          <w:p w:rsidR="00E67A3F" w:rsidRPr="00313C14" w:rsidRDefault="00E67A3F" w:rsidP="001F3B6D">
            <w:pPr>
              <w:rPr>
                <w:rFonts w:ascii="DTLCaspariT" w:hAnsi="DTLCaspariT"/>
                <w:sz w:val="20"/>
                <w:szCs w:val="20"/>
                <w:lang w:val="x-none"/>
              </w:rPr>
            </w:pPr>
          </w:p>
        </w:tc>
        <w:tc>
          <w:tcPr>
            <w:tcW w:w="7513" w:type="dxa"/>
          </w:tcPr>
          <w:p w:rsidR="00E67A3F" w:rsidRPr="00313C14" w:rsidRDefault="00E67A3F" w:rsidP="001F3B6D">
            <w:pPr>
              <w:autoSpaceDE w:val="0"/>
              <w:autoSpaceDN w:val="0"/>
              <w:adjustRightInd w:val="0"/>
              <w:snapToGrid w:val="0"/>
              <w:rPr>
                <w:rFonts w:ascii="DTLCaspariT" w:hAnsi="DTLCaspariT" w:cs="FuturaBook"/>
                <w:i/>
                <w:color w:val="000000"/>
                <w:sz w:val="18"/>
                <w:szCs w:val="18"/>
                <w:lang w:val="x-none" w:eastAsia="de-AT"/>
              </w:rPr>
            </w:pPr>
            <w:r w:rsidRPr="00313C14">
              <w:rPr>
                <w:rFonts w:ascii="DTLCaspariT" w:hAnsi="DTLCaspariT" w:cs="FuturaBook"/>
                <w:i/>
                <w:color w:val="000000"/>
                <w:sz w:val="18"/>
                <w:szCs w:val="18"/>
                <w:lang w:val="x-none" w:eastAsia="de-AT"/>
              </w:rPr>
              <w:t>Postal code and City</w:t>
            </w:r>
          </w:p>
        </w:tc>
      </w:tr>
      <w:tr w:rsidR="00E67A3F" w:rsidRPr="00313C14" w:rsidTr="001F3B6D">
        <w:trPr>
          <w:trHeight w:val="510"/>
        </w:trPr>
        <w:tc>
          <w:tcPr>
            <w:tcW w:w="3085" w:type="dxa"/>
          </w:tcPr>
          <w:p w:rsidR="00E67A3F" w:rsidRPr="00313C14" w:rsidRDefault="00E67A3F" w:rsidP="001F3B6D">
            <w:pPr>
              <w:pStyle w:val="Textkrper"/>
              <w:spacing w:before="0" w:after="0"/>
              <w:jc w:val="left"/>
              <w:rPr>
                <w:rFonts w:ascii="DTLCaspariT" w:hAnsi="DTLCaspariT" w:cs="FuturaBook"/>
                <w:color w:val="000000"/>
                <w:sz w:val="20"/>
                <w:szCs w:val="20"/>
                <w:lang w:val="de-DE" w:eastAsia="de-AT"/>
              </w:rPr>
            </w:pPr>
            <w:r w:rsidRPr="00313C14">
              <w:rPr>
                <w:rFonts w:ascii="DTLCaspariT" w:hAnsi="DTLCaspariT" w:cs="FuturaBook"/>
                <w:color w:val="000000"/>
                <w:sz w:val="20"/>
                <w:szCs w:val="20"/>
                <w:lang w:val="x-none" w:eastAsia="de-AT"/>
              </w:rPr>
              <w:t>Bank Identifier Code</w:t>
            </w:r>
          </w:p>
        </w:tc>
        <w:tc>
          <w:tcPr>
            <w:tcW w:w="7513" w:type="dxa"/>
          </w:tcPr>
          <w:p w:rsidR="00E67A3F" w:rsidRPr="00313C14" w:rsidRDefault="00E67A3F" w:rsidP="001F3B6D">
            <w:pPr>
              <w:rPr>
                <w:rFonts w:ascii="DTLCaspariT" w:hAnsi="DTLCaspariT"/>
                <w:sz w:val="20"/>
                <w:szCs w:val="20"/>
                <w:lang w:val="x-none"/>
              </w:rPr>
            </w:pP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instrText xml:space="preserve"> FORMTEXT </w:instrText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separate"/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end"/>
            </w:r>
            <w:bookmarkEnd w:id="10"/>
          </w:p>
        </w:tc>
      </w:tr>
      <w:tr w:rsidR="00E67A3F" w:rsidRPr="00313C14" w:rsidTr="001F3B6D">
        <w:trPr>
          <w:trHeight w:val="283"/>
        </w:trPr>
        <w:tc>
          <w:tcPr>
            <w:tcW w:w="3085" w:type="dxa"/>
          </w:tcPr>
          <w:p w:rsidR="00E67A3F" w:rsidRPr="00313C14" w:rsidRDefault="00E67A3F" w:rsidP="001F3B6D">
            <w:pPr>
              <w:rPr>
                <w:rFonts w:ascii="DTLCaspariT" w:hAnsi="DTLCaspariT"/>
                <w:sz w:val="20"/>
                <w:szCs w:val="20"/>
                <w:lang w:val="x-none"/>
              </w:rPr>
            </w:pPr>
          </w:p>
        </w:tc>
        <w:tc>
          <w:tcPr>
            <w:tcW w:w="7513" w:type="dxa"/>
          </w:tcPr>
          <w:p w:rsidR="00E67A3F" w:rsidRPr="00313C14" w:rsidRDefault="00E67A3F" w:rsidP="001F3B6D">
            <w:pPr>
              <w:autoSpaceDE w:val="0"/>
              <w:autoSpaceDN w:val="0"/>
              <w:adjustRightInd w:val="0"/>
              <w:snapToGrid w:val="0"/>
              <w:rPr>
                <w:rFonts w:ascii="DTLCaspariT" w:hAnsi="DTLCaspariT" w:cs="FuturaBook"/>
                <w:i/>
                <w:color w:val="000000"/>
                <w:sz w:val="18"/>
                <w:szCs w:val="18"/>
                <w:lang w:val="x-none" w:eastAsia="de-AT"/>
              </w:rPr>
            </w:pPr>
            <w:r w:rsidRPr="00313C14">
              <w:rPr>
                <w:rFonts w:ascii="DTLCaspariT" w:hAnsi="DTLCaspariT" w:cs="FuturaBook"/>
                <w:i/>
                <w:color w:val="000000"/>
                <w:sz w:val="18"/>
                <w:szCs w:val="18"/>
                <w:lang w:val="x-none" w:eastAsia="de-AT"/>
              </w:rPr>
              <w:t>BIC/SWIFT (Bank Identifier Code)</w:t>
            </w:r>
          </w:p>
        </w:tc>
      </w:tr>
      <w:tr w:rsidR="00E67A3F" w:rsidRPr="00313C14" w:rsidTr="001F3B6D">
        <w:trPr>
          <w:trHeight w:val="510"/>
        </w:trPr>
        <w:tc>
          <w:tcPr>
            <w:tcW w:w="3085" w:type="dxa"/>
            <w:tcBorders>
              <w:bottom w:val="single" w:sz="4" w:space="0" w:color="auto"/>
            </w:tcBorders>
          </w:tcPr>
          <w:p w:rsidR="00E67A3F" w:rsidRPr="00313C14" w:rsidRDefault="00E67A3F" w:rsidP="001F3B6D">
            <w:pPr>
              <w:pStyle w:val="Textkrper"/>
              <w:spacing w:before="0" w:after="0"/>
              <w:jc w:val="left"/>
              <w:rPr>
                <w:rFonts w:ascii="DTLCaspariT" w:hAnsi="DTLCaspariT" w:cs="FuturaBook"/>
                <w:color w:val="000000"/>
                <w:sz w:val="20"/>
                <w:szCs w:val="20"/>
                <w:lang w:val="x-none" w:eastAsia="de-AT"/>
              </w:rPr>
            </w:pPr>
            <w:r w:rsidRPr="00313C14">
              <w:rPr>
                <w:rFonts w:ascii="DTLCaspariT" w:hAnsi="DTLCaspariT" w:cs="FuturaBook"/>
                <w:color w:val="000000"/>
                <w:sz w:val="20"/>
                <w:szCs w:val="20"/>
                <w:lang w:val="x-none" w:eastAsia="de-AT"/>
              </w:rPr>
              <w:t>International Bank Account Number</w:t>
            </w:r>
          </w:p>
          <w:p w:rsidR="00E67A3F" w:rsidRPr="00313C14" w:rsidRDefault="00E67A3F" w:rsidP="001F3B6D">
            <w:pPr>
              <w:autoSpaceDE w:val="0"/>
              <w:autoSpaceDN w:val="0"/>
              <w:adjustRightInd w:val="0"/>
              <w:snapToGrid w:val="0"/>
              <w:rPr>
                <w:rFonts w:ascii="DTLCaspariT" w:hAnsi="DTLCaspariT" w:cs="FuturaBook"/>
                <w:color w:val="000000"/>
                <w:sz w:val="20"/>
                <w:szCs w:val="20"/>
                <w:lang w:val="x-none" w:eastAsia="de-AT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67A3F" w:rsidRPr="00313C14" w:rsidRDefault="00E67A3F" w:rsidP="001F3B6D">
            <w:pPr>
              <w:rPr>
                <w:rFonts w:ascii="DTLCaspariT" w:hAnsi="DTLCaspariT"/>
                <w:sz w:val="20"/>
                <w:szCs w:val="20"/>
                <w:lang w:val="x-none"/>
              </w:rPr>
            </w:pPr>
            <w:r>
              <w:rPr>
                <w:rFonts w:ascii="DTLCaspariT" w:hAnsi="DTLCaspariT"/>
                <w:sz w:val="20"/>
                <w:szCs w:val="20"/>
                <w:lang w:val="x-non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9"/>
            <w:r>
              <w:rPr>
                <w:rFonts w:ascii="DTLCaspariT" w:hAnsi="DTLCaspariT"/>
                <w:sz w:val="20"/>
                <w:szCs w:val="20"/>
                <w:lang w:val="x-none"/>
              </w:rPr>
              <w:instrText xml:space="preserve"> FORMTEXT </w:instrText>
            </w:r>
            <w:r>
              <w:rPr>
                <w:rFonts w:ascii="DTLCaspariT" w:hAnsi="DTLCaspariT"/>
                <w:sz w:val="20"/>
                <w:szCs w:val="20"/>
                <w:lang w:val="x-none"/>
              </w:rPr>
            </w:r>
            <w:r>
              <w:rPr>
                <w:rFonts w:ascii="DTLCaspariT" w:hAnsi="DTLCaspariT"/>
                <w:sz w:val="20"/>
                <w:szCs w:val="20"/>
                <w:lang w:val="x-none"/>
              </w:rPr>
              <w:fldChar w:fldCharType="separate"/>
            </w:r>
            <w:r>
              <w:rPr>
                <w:rFonts w:ascii="DTLCaspariT" w:hAnsi="DTLCaspariT"/>
                <w:noProof/>
                <w:sz w:val="20"/>
                <w:szCs w:val="20"/>
                <w:lang w:val="x-none"/>
              </w:rPr>
              <w:t> </w:t>
            </w:r>
            <w:r>
              <w:rPr>
                <w:rFonts w:ascii="DTLCaspariT" w:hAnsi="DTLCaspariT"/>
                <w:noProof/>
                <w:sz w:val="20"/>
                <w:szCs w:val="20"/>
                <w:lang w:val="x-none"/>
              </w:rPr>
              <w:t> </w:t>
            </w:r>
            <w:r>
              <w:rPr>
                <w:rFonts w:ascii="DTLCaspariT" w:hAnsi="DTLCaspariT"/>
                <w:noProof/>
                <w:sz w:val="20"/>
                <w:szCs w:val="20"/>
                <w:lang w:val="x-none"/>
              </w:rPr>
              <w:t> </w:t>
            </w:r>
            <w:r>
              <w:rPr>
                <w:rFonts w:ascii="DTLCaspariT" w:hAnsi="DTLCaspariT"/>
                <w:noProof/>
                <w:sz w:val="20"/>
                <w:szCs w:val="20"/>
                <w:lang w:val="x-none"/>
              </w:rPr>
              <w:t> </w:t>
            </w:r>
            <w:r>
              <w:rPr>
                <w:rFonts w:ascii="DTLCaspariT" w:hAnsi="DTLCaspariT"/>
                <w:noProof/>
                <w:sz w:val="20"/>
                <w:szCs w:val="20"/>
                <w:lang w:val="x-none"/>
              </w:rPr>
              <w:t> </w:t>
            </w:r>
            <w:r>
              <w:rPr>
                <w:rFonts w:ascii="DTLCaspariT" w:hAnsi="DTLCaspariT"/>
                <w:sz w:val="20"/>
                <w:szCs w:val="20"/>
                <w:lang w:val="x-none"/>
              </w:rPr>
              <w:fldChar w:fldCharType="end"/>
            </w:r>
            <w:bookmarkEnd w:id="11"/>
          </w:p>
        </w:tc>
      </w:tr>
      <w:tr w:rsidR="00E67A3F" w:rsidRPr="00313C14" w:rsidTr="001F3B6D">
        <w:trPr>
          <w:trHeight w:val="283"/>
        </w:trPr>
        <w:tc>
          <w:tcPr>
            <w:tcW w:w="3085" w:type="dxa"/>
            <w:tcBorders>
              <w:bottom w:val="single" w:sz="4" w:space="0" w:color="auto"/>
            </w:tcBorders>
          </w:tcPr>
          <w:p w:rsidR="00E67A3F" w:rsidRPr="00313C14" w:rsidRDefault="00E67A3F" w:rsidP="001F3B6D">
            <w:pPr>
              <w:rPr>
                <w:rFonts w:ascii="DTLCaspariT" w:hAnsi="DTLCaspariT"/>
                <w:sz w:val="20"/>
                <w:szCs w:val="20"/>
                <w:lang w:val="x-none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67A3F" w:rsidRPr="00313C14" w:rsidRDefault="00E67A3F" w:rsidP="001F3B6D">
            <w:pPr>
              <w:autoSpaceDE w:val="0"/>
              <w:autoSpaceDN w:val="0"/>
              <w:adjustRightInd w:val="0"/>
              <w:snapToGrid w:val="0"/>
              <w:rPr>
                <w:rFonts w:ascii="DTLCaspariT" w:hAnsi="DTLCaspariT" w:cs="FuturaBook"/>
                <w:i/>
                <w:color w:val="000000"/>
                <w:sz w:val="18"/>
                <w:szCs w:val="18"/>
                <w:lang w:val="x-none" w:eastAsia="de-AT"/>
              </w:rPr>
            </w:pPr>
            <w:r w:rsidRPr="00313C14">
              <w:rPr>
                <w:rFonts w:ascii="DTLCaspariT" w:hAnsi="DTLCaspariT" w:cs="FuturaBook"/>
                <w:i/>
                <w:color w:val="000000"/>
                <w:sz w:val="18"/>
                <w:szCs w:val="18"/>
                <w:lang w:val="x-none" w:eastAsia="de-AT"/>
              </w:rPr>
              <w:t>IBAN (International Bank Account Number)</w:t>
            </w:r>
          </w:p>
        </w:tc>
      </w:tr>
      <w:tr w:rsidR="00E67A3F" w:rsidRPr="00313C14" w:rsidTr="001F3B6D">
        <w:trPr>
          <w:trHeight w:val="510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A3F" w:rsidRPr="00313C14" w:rsidRDefault="00E67A3F" w:rsidP="001F3B6D">
            <w:pPr>
              <w:rPr>
                <w:rFonts w:ascii="DTLCaspariT" w:hAnsi="DTLCaspariT"/>
                <w:sz w:val="20"/>
                <w:szCs w:val="20"/>
                <w:lang w:val="x-non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A3F" w:rsidRPr="00313C14" w:rsidRDefault="00E67A3F" w:rsidP="001F3B6D">
            <w:pPr>
              <w:autoSpaceDE w:val="0"/>
              <w:autoSpaceDN w:val="0"/>
              <w:adjustRightInd w:val="0"/>
              <w:snapToGrid w:val="0"/>
              <w:rPr>
                <w:rFonts w:ascii="DTLCaspariT" w:hAnsi="DTLCaspariT" w:cs="FuturaBook"/>
                <w:i/>
                <w:color w:val="000000"/>
                <w:sz w:val="20"/>
                <w:szCs w:val="20"/>
                <w:lang w:val="x-none" w:eastAsia="de-AT"/>
              </w:rPr>
            </w:pPr>
          </w:p>
        </w:tc>
      </w:tr>
      <w:tr w:rsidR="00E67A3F" w:rsidRPr="00313C14" w:rsidTr="001F3B6D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67A3F" w:rsidRPr="00E67A3F" w:rsidRDefault="00E67A3F" w:rsidP="001F3B6D">
            <w:pPr>
              <w:rPr>
                <w:rFonts w:ascii="DTLCaspariT" w:hAnsi="DTLCaspariT"/>
                <w:sz w:val="20"/>
                <w:szCs w:val="20"/>
              </w:rPr>
            </w:pPr>
          </w:p>
          <w:p w:rsidR="00E67A3F" w:rsidRPr="00E67A3F" w:rsidRDefault="00E67A3F" w:rsidP="001F3B6D">
            <w:pPr>
              <w:rPr>
                <w:rFonts w:ascii="DTLCaspariT" w:hAnsi="DTLCaspariT"/>
                <w:sz w:val="20"/>
                <w:szCs w:val="20"/>
              </w:rPr>
            </w:pPr>
          </w:p>
          <w:p w:rsidR="00E67A3F" w:rsidRPr="00E67A3F" w:rsidRDefault="00E67A3F" w:rsidP="001F3B6D">
            <w:pPr>
              <w:rPr>
                <w:rFonts w:ascii="DTLCaspariT" w:hAnsi="DTLCaspariT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67A3F" w:rsidRPr="00313C14" w:rsidRDefault="00E67A3F" w:rsidP="001F3B6D">
            <w:pPr>
              <w:autoSpaceDE w:val="0"/>
              <w:autoSpaceDN w:val="0"/>
              <w:adjustRightInd w:val="0"/>
              <w:snapToGrid w:val="0"/>
              <w:rPr>
                <w:rFonts w:ascii="DTLCaspariT" w:hAnsi="DTLCaspariT"/>
                <w:sz w:val="20"/>
                <w:szCs w:val="20"/>
                <w:lang w:val="x-none"/>
              </w:rPr>
            </w:pPr>
          </w:p>
        </w:tc>
      </w:tr>
      <w:tr w:rsidR="00E67A3F" w:rsidRPr="00313C14" w:rsidTr="001F3B6D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67A3F" w:rsidRPr="00313C14" w:rsidRDefault="00E67A3F" w:rsidP="001F3B6D">
            <w:pPr>
              <w:autoSpaceDE w:val="0"/>
              <w:autoSpaceDN w:val="0"/>
              <w:adjustRightInd w:val="0"/>
              <w:snapToGrid w:val="0"/>
              <w:rPr>
                <w:rFonts w:ascii="DTLCaspariT" w:hAnsi="DTLCaspariT"/>
                <w:sz w:val="20"/>
                <w:szCs w:val="20"/>
                <w:lang w:val="x-none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67A3F" w:rsidRPr="00313C14" w:rsidRDefault="00E67A3F" w:rsidP="001F3B6D">
            <w:pPr>
              <w:autoSpaceDE w:val="0"/>
              <w:autoSpaceDN w:val="0"/>
              <w:adjustRightInd w:val="0"/>
              <w:snapToGrid w:val="0"/>
              <w:rPr>
                <w:rFonts w:ascii="DTLCaspariT" w:hAnsi="DTLCaspariT" w:cs="FuturaBook"/>
                <w:i/>
                <w:color w:val="000000"/>
                <w:sz w:val="18"/>
                <w:szCs w:val="18"/>
                <w:lang w:val="x-none" w:eastAsia="de-AT"/>
              </w:rPr>
            </w:pPr>
          </w:p>
        </w:tc>
      </w:tr>
      <w:tr w:rsidR="00E67A3F" w:rsidRPr="00313C14" w:rsidTr="001F3B6D">
        <w:trPr>
          <w:trHeight w:val="79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67A3F" w:rsidRPr="007D1C4D" w:rsidRDefault="00E67A3F" w:rsidP="001F3B6D">
            <w:pPr>
              <w:autoSpaceDE w:val="0"/>
              <w:autoSpaceDN w:val="0"/>
              <w:adjustRightInd w:val="0"/>
              <w:snapToGrid w:val="0"/>
              <w:rPr>
                <w:rFonts w:ascii="DTLCaspariT" w:hAnsi="DTLCaspariT" w:cs="FuturaBook"/>
                <w:color w:val="000000"/>
                <w:sz w:val="20"/>
                <w:szCs w:val="20"/>
                <w:lang w:eastAsia="de-AT"/>
              </w:rPr>
            </w:pPr>
            <w:r w:rsidRPr="007D1C4D">
              <w:rPr>
                <w:rFonts w:ascii="DTLCaspariT" w:hAnsi="DTLCaspariT"/>
                <w:sz w:val="20"/>
                <w:szCs w:val="20"/>
              </w:rPr>
              <w:t>Location and date</w:t>
            </w:r>
          </w:p>
          <w:p w:rsidR="00E67A3F" w:rsidRPr="00E67A3F" w:rsidRDefault="00E67A3F" w:rsidP="001F3B6D">
            <w:pPr>
              <w:autoSpaceDE w:val="0"/>
              <w:autoSpaceDN w:val="0"/>
              <w:adjustRightInd w:val="0"/>
              <w:snapToGrid w:val="0"/>
              <w:rPr>
                <w:rFonts w:ascii="DTLCaspariT" w:hAnsi="DTLCaspariT" w:cs="FuturaBook"/>
                <w:color w:val="000000"/>
                <w:sz w:val="20"/>
                <w:szCs w:val="20"/>
                <w:lang w:eastAsia="de-AT"/>
              </w:rPr>
            </w:pPr>
          </w:p>
          <w:p w:rsidR="00E67A3F" w:rsidRPr="007D1C4D" w:rsidRDefault="00E67A3F" w:rsidP="001F3B6D">
            <w:pPr>
              <w:autoSpaceDE w:val="0"/>
              <w:autoSpaceDN w:val="0"/>
              <w:adjustRightInd w:val="0"/>
              <w:snapToGrid w:val="0"/>
              <w:rPr>
                <w:rFonts w:ascii="DTLCaspariT" w:hAnsi="DTLCaspariT" w:cs="FuturaBook"/>
                <w:color w:val="000000"/>
                <w:sz w:val="20"/>
                <w:szCs w:val="20"/>
                <w:lang w:eastAsia="de-AT"/>
              </w:rPr>
            </w:pPr>
            <w:r w:rsidRPr="00313C14">
              <w:rPr>
                <w:rFonts w:ascii="DTLCaspariT" w:hAnsi="DTLCaspariT" w:cs="FuturaBook"/>
                <w:color w:val="000000"/>
                <w:sz w:val="20"/>
                <w:szCs w:val="20"/>
                <w:lang w:val="x-none" w:eastAsia="de-AT"/>
              </w:rPr>
              <w:t>Signature(s)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67A3F" w:rsidRDefault="00E67A3F" w:rsidP="001F3B6D">
            <w:pPr>
              <w:rPr>
                <w:rFonts w:ascii="DTLCaspariT" w:hAnsi="DTLCaspariT"/>
                <w:sz w:val="20"/>
                <w:szCs w:val="20"/>
                <w:lang w:val="de-DE"/>
              </w:rPr>
            </w:pP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instrText xml:space="preserve"> FORMTEXT </w:instrText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separate"/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end"/>
            </w:r>
            <w:r w:rsidRPr="00313C14">
              <w:rPr>
                <w:rFonts w:ascii="DTLCaspariT" w:hAnsi="DTLCaspariT"/>
                <w:sz w:val="20"/>
                <w:szCs w:val="20"/>
                <w:lang w:val="de-DE"/>
              </w:rPr>
              <w:t xml:space="preserve"> </w:t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instrText xml:space="preserve"> FORMTEXT </w:instrText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separate"/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noProof/>
                <w:sz w:val="20"/>
                <w:szCs w:val="20"/>
                <w:lang w:val="x-none"/>
              </w:rPr>
              <w:t> </w:t>
            </w:r>
            <w:r w:rsidRPr="00313C14">
              <w:rPr>
                <w:rFonts w:ascii="DTLCaspariT" w:hAnsi="DTLCaspariT"/>
                <w:sz w:val="20"/>
                <w:szCs w:val="20"/>
                <w:lang w:val="x-none"/>
              </w:rPr>
              <w:fldChar w:fldCharType="end"/>
            </w:r>
          </w:p>
          <w:p w:rsidR="00E67A3F" w:rsidRDefault="00E67A3F" w:rsidP="001F3B6D">
            <w:pPr>
              <w:rPr>
                <w:rFonts w:ascii="DTLCaspariT" w:hAnsi="DTLCaspariT"/>
                <w:sz w:val="20"/>
                <w:szCs w:val="20"/>
                <w:lang w:val="de-DE"/>
              </w:rPr>
            </w:pPr>
          </w:p>
          <w:p w:rsidR="00E67A3F" w:rsidRPr="007D1C4D" w:rsidRDefault="00E67A3F" w:rsidP="001F3B6D">
            <w:pPr>
              <w:tabs>
                <w:tab w:val="left" w:leader="dot" w:pos="2585"/>
              </w:tabs>
              <w:rPr>
                <w:rFonts w:ascii="DTLCaspariT" w:hAnsi="DTLCaspariT"/>
                <w:sz w:val="20"/>
                <w:szCs w:val="20"/>
                <w:lang w:val="de-DE"/>
              </w:rPr>
            </w:pPr>
            <w:r>
              <w:tab/>
            </w:r>
          </w:p>
        </w:tc>
      </w:tr>
    </w:tbl>
    <w:p w:rsidR="00E67A3F" w:rsidRPr="007D1C4D" w:rsidRDefault="00E67A3F" w:rsidP="00E67A3F"/>
    <w:p w:rsidR="00084D81" w:rsidRDefault="00084D81" w:rsidP="00084D81">
      <w:pPr>
        <w:pStyle w:val="Fuzeile"/>
        <w:rPr>
          <w:rFonts w:ascii="DTLCaspariT" w:hAnsi="DTLCaspariT"/>
          <w:sz w:val="16"/>
          <w:lang w:val="de-DE"/>
        </w:rPr>
      </w:pPr>
    </w:p>
    <w:p w:rsidR="00084D81" w:rsidRDefault="00084D81" w:rsidP="00084D81">
      <w:pPr>
        <w:pStyle w:val="Fuzeile"/>
        <w:rPr>
          <w:rFonts w:ascii="DTLCaspariT" w:hAnsi="DTLCaspariT"/>
          <w:sz w:val="16"/>
          <w:lang w:val="de-DE"/>
        </w:rPr>
      </w:pPr>
      <w:r>
        <w:rPr>
          <w:rFonts w:ascii="DTLCaspariT" w:hAnsi="DTLCaspariT"/>
          <w:sz w:val="16"/>
          <w:lang w:val="de-DE"/>
        </w:rPr>
        <w:t>Bank für Tirol und Vorarlberg, Rechtsform: Aktiengesellschaft, Sitz: Innsbruck, FN 32.942w, LG Innsbruck, DVR: 0018902; D0170de</w:t>
      </w:r>
    </w:p>
    <w:sectPr w:rsidR="00084D81" w:rsidSect="0001102B">
      <w:footerReference w:type="default" r:id="rId6"/>
      <w:pgSz w:w="11906" w:h="16838"/>
      <w:pgMar w:top="62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6E" w:rsidRDefault="0037296E" w:rsidP="009D109C">
      <w:r>
        <w:separator/>
      </w:r>
    </w:p>
  </w:endnote>
  <w:endnote w:type="continuationSeparator" w:id="0">
    <w:p w:rsidR="0037296E" w:rsidRDefault="0037296E" w:rsidP="009D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TLCaspariT">
    <w:panose1 w:val="020B0503000000020003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E6" w:rsidRDefault="0037296E" w:rsidP="009D109C">
    <w:pPr>
      <w:pStyle w:val="Fuzeile"/>
      <w:ind w:left="-1417"/>
    </w:pPr>
    <w:r>
      <w:rPr>
        <w:noProof/>
        <w:lang w:val="de-AT" w:eastAsia="de-AT"/>
      </w:rPr>
      <w:drawing>
        <wp:inline distT="0" distB="0" distL="0" distR="0">
          <wp:extent cx="7143750" cy="323850"/>
          <wp:effectExtent l="0" t="0" r="0" b="0"/>
          <wp:docPr id="1" name="Bild 1" descr="BTV_3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V_3B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D81" w:rsidRPr="00084D81" w:rsidRDefault="00084D81" w:rsidP="009D109C">
    <w:pPr>
      <w:pStyle w:val="Fuzeile"/>
      <w:ind w:left="-1417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6E" w:rsidRDefault="0037296E" w:rsidP="009D109C">
      <w:r>
        <w:separator/>
      </w:r>
    </w:p>
  </w:footnote>
  <w:footnote w:type="continuationSeparator" w:id="0">
    <w:p w:rsidR="0037296E" w:rsidRDefault="0037296E" w:rsidP="009D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98Ngi84vFZ4qqteTV5o9keTyK2HC48AHer/XM4354GYT8504sNaQhYUmvV11Se/L4LVAGKJJG5riEQbLd6YaA==" w:salt="XuW3QsUDoCXwedfblAgHt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6E"/>
    <w:rsid w:val="0001102B"/>
    <w:rsid w:val="00014EB3"/>
    <w:rsid w:val="0002530C"/>
    <w:rsid w:val="00036B77"/>
    <w:rsid w:val="00060F38"/>
    <w:rsid w:val="000617F3"/>
    <w:rsid w:val="00076900"/>
    <w:rsid w:val="00082C8D"/>
    <w:rsid w:val="00084D81"/>
    <w:rsid w:val="000975FB"/>
    <w:rsid w:val="00097B87"/>
    <w:rsid w:val="000B2534"/>
    <w:rsid w:val="000D350F"/>
    <w:rsid w:val="000D6CCD"/>
    <w:rsid w:val="000E1815"/>
    <w:rsid w:val="000F6294"/>
    <w:rsid w:val="000F666D"/>
    <w:rsid w:val="00113841"/>
    <w:rsid w:val="0012076F"/>
    <w:rsid w:val="00123540"/>
    <w:rsid w:val="00126C85"/>
    <w:rsid w:val="001811ED"/>
    <w:rsid w:val="00181291"/>
    <w:rsid w:val="001879E3"/>
    <w:rsid w:val="0019382D"/>
    <w:rsid w:val="001C18BA"/>
    <w:rsid w:val="001C28BB"/>
    <w:rsid w:val="001C2BDA"/>
    <w:rsid w:val="001F3B6D"/>
    <w:rsid w:val="002010AE"/>
    <w:rsid w:val="00202B9F"/>
    <w:rsid w:val="0020399D"/>
    <w:rsid w:val="00205642"/>
    <w:rsid w:val="00213907"/>
    <w:rsid w:val="00215FF4"/>
    <w:rsid w:val="0023548F"/>
    <w:rsid w:val="00240A3A"/>
    <w:rsid w:val="0024500B"/>
    <w:rsid w:val="00246B1F"/>
    <w:rsid w:val="00246FBD"/>
    <w:rsid w:val="002500D9"/>
    <w:rsid w:val="00252946"/>
    <w:rsid w:val="00252DC5"/>
    <w:rsid w:val="0027602B"/>
    <w:rsid w:val="00276E39"/>
    <w:rsid w:val="002831EA"/>
    <w:rsid w:val="00290473"/>
    <w:rsid w:val="002A106A"/>
    <w:rsid w:val="002B257A"/>
    <w:rsid w:val="002D0E3F"/>
    <w:rsid w:val="002D661E"/>
    <w:rsid w:val="002F59E1"/>
    <w:rsid w:val="002F609E"/>
    <w:rsid w:val="0030756A"/>
    <w:rsid w:val="00313C14"/>
    <w:rsid w:val="003145E8"/>
    <w:rsid w:val="0031545B"/>
    <w:rsid w:val="00322593"/>
    <w:rsid w:val="003231DE"/>
    <w:rsid w:val="00324345"/>
    <w:rsid w:val="00345F76"/>
    <w:rsid w:val="00351C40"/>
    <w:rsid w:val="00351CE9"/>
    <w:rsid w:val="003672FA"/>
    <w:rsid w:val="0037296E"/>
    <w:rsid w:val="003833B9"/>
    <w:rsid w:val="003922E0"/>
    <w:rsid w:val="003B08D9"/>
    <w:rsid w:val="003B3782"/>
    <w:rsid w:val="003B6D41"/>
    <w:rsid w:val="003D3FBB"/>
    <w:rsid w:val="003E7399"/>
    <w:rsid w:val="00470F19"/>
    <w:rsid w:val="00473285"/>
    <w:rsid w:val="00475AAF"/>
    <w:rsid w:val="0048021C"/>
    <w:rsid w:val="00493809"/>
    <w:rsid w:val="004C0279"/>
    <w:rsid w:val="004E185A"/>
    <w:rsid w:val="004F70BC"/>
    <w:rsid w:val="00524BC0"/>
    <w:rsid w:val="00535B81"/>
    <w:rsid w:val="0053613F"/>
    <w:rsid w:val="00545527"/>
    <w:rsid w:val="00546F0E"/>
    <w:rsid w:val="005503CF"/>
    <w:rsid w:val="005559A8"/>
    <w:rsid w:val="00564DE0"/>
    <w:rsid w:val="0058097B"/>
    <w:rsid w:val="005A5D77"/>
    <w:rsid w:val="005C45B9"/>
    <w:rsid w:val="005D55AB"/>
    <w:rsid w:val="005E003B"/>
    <w:rsid w:val="005F1F72"/>
    <w:rsid w:val="00605DCC"/>
    <w:rsid w:val="00623FDD"/>
    <w:rsid w:val="006253F8"/>
    <w:rsid w:val="00640920"/>
    <w:rsid w:val="0064170D"/>
    <w:rsid w:val="00655DCC"/>
    <w:rsid w:val="006643C8"/>
    <w:rsid w:val="00672241"/>
    <w:rsid w:val="00672BF6"/>
    <w:rsid w:val="006A7087"/>
    <w:rsid w:val="006B4B63"/>
    <w:rsid w:val="006B67BC"/>
    <w:rsid w:val="006C595C"/>
    <w:rsid w:val="006D5527"/>
    <w:rsid w:val="006E2C16"/>
    <w:rsid w:val="006F7B8B"/>
    <w:rsid w:val="00706D72"/>
    <w:rsid w:val="00711C33"/>
    <w:rsid w:val="007152B0"/>
    <w:rsid w:val="007212E6"/>
    <w:rsid w:val="007214F7"/>
    <w:rsid w:val="00722373"/>
    <w:rsid w:val="00726015"/>
    <w:rsid w:val="007260F6"/>
    <w:rsid w:val="00727A52"/>
    <w:rsid w:val="00732F66"/>
    <w:rsid w:val="0074431B"/>
    <w:rsid w:val="00747E39"/>
    <w:rsid w:val="00761F81"/>
    <w:rsid w:val="0077094E"/>
    <w:rsid w:val="007730BE"/>
    <w:rsid w:val="00784799"/>
    <w:rsid w:val="0079406F"/>
    <w:rsid w:val="007961CC"/>
    <w:rsid w:val="00797D64"/>
    <w:rsid w:val="007C7618"/>
    <w:rsid w:val="007D1C4D"/>
    <w:rsid w:val="007F5D4A"/>
    <w:rsid w:val="008009A6"/>
    <w:rsid w:val="00803097"/>
    <w:rsid w:val="00820A87"/>
    <w:rsid w:val="0082433A"/>
    <w:rsid w:val="0082499D"/>
    <w:rsid w:val="00825334"/>
    <w:rsid w:val="00843F22"/>
    <w:rsid w:val="00845132"/>
    <w:rsid w:val="00850B4C"/>
    <w:rsid w:val="00884ADC"/>
    <w:rsid w:val="00884DA8"/>
    <w:rsid w:val="0089212C"/>
    <w:rsid w:val="008B6BD2"/>
    <w:rsid w:val="008C12A5"/>
    <w:rsid w:val="008C6EA7"/>
    <w:rsid w:val="008D2324"/>
    <w:rsid w:val="008D3469"/>
    <w:rsid w:val="008E643D"/>
    <w:rsid w:val="008E656E"/>
    <w:rsid w:val="008F1FE1"/>
    <w:rsid w:val="008F30DD"/>
    <w:rsid w:val="008F6BB3"/>
    <w:rsid w:val="008F76E3"/>
    <w:rsid w:val="00911117"/>
    <w:rsid w:val="00915606"/>
    <w:rsid w:val="00922167"/>
    <w:rsid w:val="00926DD7"/>
    <w:rsid w:val="0095789B"/>
    <w:rsid w:val="0096348D"/>
    <w:rsid w:val="0096674B"/>
    <w:rsid w:val="009717AA"/>
    <w:rsid w:val="009765AA"/>
    <w:rsid w:val="009867B9"/>
    <w:rsid w:val="009876DF"/>
    <w:rsid w:val="00992013"/>
    <w:rsid w:val="00995776"/>
    <w:rsid w:val="009A4FFD"/>
    <w:rsid w:val="009B12D8"/>
    <w:rsid w:val="009B28B3"/>
    <w:rsid w:val="009B4C0D"/>
    <w:rsid w:val="009B7256"/>
    <w:rsid w:val="009C1907"/>
    <w:rsid w:val="009C22F0"/>
    <w:rsid w:val="009D109C"/>
    <w:rsid w:val="009D1F1B"/>
    <w:rsid w:val="009D5A0D"/>
    <w:rsid w:val="009E4B6D"/>
    <w:rsid w:val="009F5A32"/>
    <w:rsid w:val="00A102F8"/>
    <w:rsid w:val="00A23E26"/>
    <w:rsid w:val="00A25B43"/>
    <w:rsid w:val="00A348A7"/>
    <w:rsid w:val="00A51295"/>
    <w:rsid w:val="00A55C3D"/>
    <w:rsid w:val="00A63AFE"/>
    <w:rsid w:val="00A8006F"/>
    <w:rsid w:val="00A84920"/>
    <w:rsid w:val="00AB4774"/>
    <w:rsid w:val="00AB63F3"/>
    <w:rsid w:val="00AD41A1"/>
    <w:rsid w:val="00AE6387"/>
    <w:rsid w:val="00AF08EC"/>
    <w:rsid w:val="00AF2D70"/>
    <w:rsid w:val="00B013D5"/>
    <w:rsid w:val="00B02BB4"/>
    <w:rsid w:val="00B26770"/>
    <w:rsid w:val="00B34A2A"/>
    <w:rsid w:val="00B41116"/>
    <w:rsid w:val="00B419CA"/>
    <w:rsid w:val="00B46887"/>
    <w:rsid w:val="00B529D7"/>
    <w:rsid w:val="00B54954"/>
    <w:rsid w:val="00B6561C"/>
    <w:rsid w:val="00B811BA"/>
    <w:rsid w:val="00B87FF7"/>
    <w:rsid w:val="00B9194D"/>
    <w:rsid w:val="00B97BDA"/>
    <w:rsid w:val="00BA1610"/>
    <w:rsid w:val="00BC38DA"/>
    <w:rsid w:val="00BD49D2"/>
    <w:rsid w:val="00BD5DC7"/>
    <w:rsid w:val="00BE62F8"/>
    <w:rsid w:val="00BE6F0C"/>
    <w:rsid w:val="00C07F6D"/>
    <w:rsid w:val="00C12005"/>
    <w:rsid w:val="00C342FA"/>
    <w:rsid w:val="00C517AA"/>
    <w:rsid w:val="00C73CF4"/>
    <w:rsid w:val="00C837DB"/>
    <w:rsid w:val="00C91ABE"/>
    <w:rsid w:val="00C9495C"/>
    <w:rsid w:val="00CA1ADA"/>
    <w:rsid w:val="00CA22D6"/>
    <w:rsid w:val="00CA4E64"/>
    <w:rsid w:val="00CC0615"/>
    <w:rsid w:val="00CD442F"/>
    <w:rsid w:val="00CE1A6C"/>
    <w:rsid w:val="00CE2490"/>
    <w:rsid w:val="00CE3004"/>
    <w:rsid w:val="00CE64EC"/>
    <w:rsid w:val="00CE6C11"/>
    <w:rsid w:val="00CE789B"/>
    <w:rsid w:val="00CF4A1C"/>
    <w:rsid w:val="00D0786B"/>
    <w:rsid w:val="00D13BDF"/>
    <w:rsid w:val="00D16DF9"/>
    <w:rsid w:val="00D17E51"/>
    <w:rsid w:val="00D24E56"/>
    <w:rsid w:val="00D2577A"/>
    <w:rsid w:val="00D71B63"/>
    <w:rsid w:val="00D730DC"/>
    <w:rsid w:val="00D732DF"/>
    <w:rsid w:val="00D74600"/>
    <w:rsid w:val="00D75B41"/>
    <w:rsid w:val="00D77C7C"/>
    <w:rsid w:val="00D86DFD"/>
    <w:rsid w:val="00DB2D11"/>
    <w:rsid w:val="00DB39D2"/>
    <w:rsid w:val="00DD3698"/>
    <w:rsid w:val="00DD4165"/>
    <w:rsid w:val="00DE2B4B"/>
    <w:rsid w:val="00DF1700"/>
    <w:rsid w:val="00DF2C78"/>
    <w:rsid w:val="00DF3A8D"/>
    <w:rsid w:val="00DF48F3"/>
    <w:rsid w:val="00DF7C4B"/>
    <w:rsid w:val="00E21044"/>
    <w:rsid w:val="00E27317"/>
    <w:rsid w:val="00E364E5"/>
    <w:rsid w:val="00E42900"/>
    <w:rsid w:val="00E67A3F"/>
    <w:rsid w:val="00E81426"/>
    <w:rsid w:val="00E837CE"/>
    <w:rsid w:val="00E95FA2"/>
    <w:rsid w:val="00EA3BC2"/>
    <w:rsid w:val="00EC3588"/>
    <w:rsid w:val="00EC58D5"/>
    <w:rsid w:val="00ED7AA8"/>
    <w:rsid w:val="00EF30E1"/>
    <w:rsid w:val="00F034DC"/>
    <w:rsid w:val="00F05A73"/>
    <w:rsid w:val="00F20E73"/>
    <w:rsid w:val="00F41891"/>
    <w:rsid w:val="00F536E6"/>
    <w:rsid w:val="00F562D8"/>
    <w:rsid w:val="00F57467"/>
    <w:rsid w:val="00F67AD4"/>
    <w:rsid w:val="00F72629"/>
    <w:rsid w:val="00F86297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3378-0586-4449-8DAE-1735C36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9A6"/>
    <w:rPr>
      <w:rFonts w:ascii="Calibri" w:hAnsi="Calibri"/>
      <w:sz w:val="22"/>
      <w:szCs w:val="22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80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30756A"/>
    <w:pPr>
      <w:spacing w:before="120" w:after="120"/>
      <w:jc w:val="both"/>
    </w:pPr>
    <w:rPr>
      <w:rFonts w:ascii="Times New Roman" w:hAnsi="Times New Roman"/>
      <w:sz w:val="24"/>
      <w:szCs w:val="24"/>
      <w:lang w:val="en-GB"/>
    </w:rPr>
  </w:style>
  <w:style w:type="paragraph" w:styleId="Kopfzeile">
    <w:name w:val="header"/>
    <w:basedOn w:val="Standard"/>
    <w:link w:val="KopfzeileZchn"/>
    <w:rsid w:val="009D10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109C"/>
    <w:rPr>
      <w:rFonts w:ascii="Calibri" w:hAnsi="Calibri"/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rsid w:val="009D10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D109C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rogramm\WinWord\Formular\D017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D0170de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Musterfirma AG, Strasse 1, 9999 Ort</vt:lpstr>
    </vt:vector>
  </TitlesOfParts>
  <Company>UniCredit Group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Musterfirma AG, Strasse 1, 9999 Ort</dc:title>
  <dc:subject/>
  <dc:creator>Harald Niederhauser</dc:creator>
  <cp:keywords/>
  <cp:lastModifiedBy>Harald Niederhauser</cp:lastModifiedBy>
  <cp:revision>1</cp:revision>
  <dcterms:created xsi:type="dcterms:W3CDTF">2017-01-25T10:26:00Z</dcterms:created>
  <dcterms:modified xsi:type="dcterms:W3CDTF">2017-01-25T10:27:00Z</dcterms:modified>
</cp:coreProperties>
</file>